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EA5C" w14:textId="77777777" w:rsidR="00D1364B" w:rsidRPr="000A2ACE" w:rsidRDefault="00D1364B" w:rsidP="00E04F84">
      <w:pPr>
        <w:spacing w:before="20" w:after="20"/>
        <w:ind w:left="0" w:right="-14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Brimpton</w:t>
      </w:r>
      <w:r w:rsidRPr="000A2ACE">
        <w:rPr>
          <w:rFonts w:ascii="Calibri" w:hAnsi="Calibri"/>
          <w:b/>
          <w:sz w:val="22"/>
          <w:szCs w:val="22"/>
        </w:rPr>
        <w:t xml:space="preserve"> P</w:t>
      </w:r>
      <w:r>
        <w:rPr>
          <w:rFonts w:ascii="Calibri" w:hAnsi="Calibri"/>
          <w:b/>
          <w:sz w:val="22"/>
          <w:szCs w:val="22"/>
        </w:rPr>
        <w:t>arish</w:t>
      </w:r>
      <w:r w:rsidRPr="000A2ACE">
        <w:rPr>
          <w:rFonts w:ascii="Calibri" w:hAnsi="Calibri"/>
          <w:b/>
          <w:sz w:val="22"/>
          <w:szCs w:val="22"/>
        </w:rPr>
        <w:t xml:space="preserve"> C</w:t>
      </w:r>
      <w:r>
        <w:rPr>
          <w:rFonts w:ascii="Calibri" w:hAnsi="Calibri"/>
          <w:b/>
          <w:sz w:val="22"/>
          <w:szCs w:val="22"/>
        </w:rPr>
        <w:t>ouncil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83"/>
        <w:gridCol w:w="4772"/>
        <w:gridCol w:w="976"/>
        <w:gridCol w:w="2097"/>
      </w:tblGrid>
      <w:tr w:rsidR="00D1364B" w:rsidRPr="000A2ACE" w14:paraId="0FEE1255" w14:textId="77777777" w:rsidTr="003D6D3C">
        <w:trPr>
          <w:jc w:val="center"/>
        </w:trPr>
        <w:tc>
          <w:tcPr>
            <w:tcW w:w="9628" w:type="dxa"/>
            <w:gridSpan w:val="4"/>
          </w:tcPr>
          <w:p w14:paraId="4D09AD31" w14:textId="77777777" w:rsidR="00D1364B" w:rsidRDefault="00D1364B" w:rsidP="00E04F84">
            <w:pPr>
              <w:pStyle w:val="BodyText0"/>
              <w:spacing w:before="20" w:after="2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Annual</w:t>
            </w:r>
            <w:r w:rsidRPr="00262D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Parish </w:t>
            </w:r>
            <w:r w:rsidR="00DF5A2C">
              <w:rPr>
                <w:rFonts w:ascii="Calibri" w:hAnsi="Calibri"/>
                <w:b/>
                <w:sz w:val="22"/>
                <w:szCs w:val="22"/>
              </w:rPr>
              <w:t>Assembly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48A7D19" w14:textId="26FCD87B" w:rsidR="008905A6" w:rsidRPr="008905A6" w:rsidRDefault="008905A6" w:rsidP="008905A6"/>
        </w:tc>
      </w:tr>
      <w:tr w:rsidR="00D1364B" w:rsidRPr="000A2ACE" w14:paraId="100328E0" w14:textId="77777777" w:rsidTr="003D6D3C">
        <w:trPr>
          <w:jc w:val="center"/>
        </w:trPr>
        <w:tc>
          <w:tcPr>
            <w:tcW w:w="1783" w:type="dxa"/>
          </w:tcPr>
          <w:p w14:paraId="3B421016" w14:textId="77777777" w:rsidR="00D1364B" w:rsidRPr="00262D0E" w:rsidRDefault="00D1364B" w:rsidP="00E04F84">
            <w:pPr>
              <w:pStyle w:val="BodyText0"/>
              <w:spacing w:before="20" w:after="20"/>
              <w:ind w:left="0"/>
              <w:jc w:val="both"/>
              <w:rPr>
                <w:rFonts w:ascii="Calibri" w:hAnsi="Calibri"/>
                <w:b/>
                <w:szCs w:val="22"/>
              </w:rPr>
            </w:pPr>
            <w:r w:rsidRPr="00262D0E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4772" w:type="dxa"/>
          </w:tcPr>
          <w:p w14:paraId="706FE139" w14:textId="66C703B3" w:rsidR="00D1364B" w:rsidRPr="00262D0E" w:rsidRDefault="00D1364B" w:rsidP="00144B50">
            <w:pPr>
              <w:pStyle w:val="BodyText0"/>
              <w:spacing w:before="20" w:after="2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</w:t>
            </w:r>
            <w:r w:rsidRPr="00262D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05A6">
              <w:rPr>
                <w:rFonts w:ascii="Calibri" w:hAnsi="Calibri"/>
                <w:sz w:val="22"/>
                <w:szCs w:val="22"/>
              </w:rPr>
              <w:t>4th</w:t>
            </w:r>
            <w:r>
              <w:rPr>
                <w:rFonts w:ascii="Calibri" w:hAnsi="Calibri"/>
                <w:sz w:val="22"/>
                <w:szCs w:val="22"/>
              </w:rPr>
              <w:t xml:space="preserve"> May</w:t>
            </w:r>
            <w:r w:rsidRPr="00262D0E">
              <w:rPr>
                <w:rFonts w:ascii="Calibri" w:hAnsi="Calibri"/>
                <w:sz w:val="22"/>
                <w:szCs w:val="22"/>
              </w:rPr>
              <w:t xml:space="preserve"> 20</w:t>
            </w:r>
            <w:r w:rsidR="008905A6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76" w:type="dxa"/>
          </w:tcPr>
          <w:p w14:paraId="0F20419E" w14:textId="77777777" w:rsidR="00D1364B" w:rsidRPr="00262D0E" w:rsidRDefault="00D1364B" w:rsidP="00E04F84">
            <w:pPr>
              <w:pStyle w:val="BodyText0"/>
              <w:spacing w:before="20" w:after="20"/>
              <w:ind w:left="-10"/>
              <w:rPr>
                <w:rFonts w:ascii="Calibri" w:hAnsi="Calibri"/>
                <w:b/>
                <w:szCs w:val="22"/>
              </w:rPr>
            </w:pPr>
            <w:r w:rsidRPr="00262D0E">
              <w:rPr>
                <w:rFonts w:ascii="Calibri" w:hAnsi="Calibri"/>
                <w:b/>
                <w:sz w:val="22"/>
                <w:szCs w:val="22"/>
              </w:rPr>
              <w:t xml:space="preserve">Time:  </w:t>
            </w:r>
          </w:p>
        </w:tc>
        <w:tc>
          <w:tcPr>
            <w:tcW w:w="2097" w:type="dxa"/>
          </w:tcPr>
          <w:p w14:paraId="63821241" w14:textId="2E512DB5" w:rsidR="00D1364B" w:rsidRPr="00262D0E" w:rsidRDefault="008905A6" w:rsidP="00E04F84">
            <w:pPr>
              <w:pStyle w:val="BodyText0"/>
              <w:spacing w:before="20" w:after="2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1364B" w:rsidRPr="00262D0E">
              <w:rPr>
                <w:rFonts w:ascii="Calibri" w:hAnsi="Calibri"/>
                <w:sz w:val="22"/>
                <w:szCs w:val="22"/>
              </w:rPr>
              <w:t>pm</w:t>
            </w:r>
          </w:p>
        </w:tc>
      </w:tr>
      <w:tr w:rsidR="00D1364B" w:rsidRPr="000A2ACE" w14:paraId="617E86F0" w14:textId="77777777" w:rsidTr="003D6D3C">
        <w:trPr>
          <w:jc w:val="center"/>
        </w:trPr>
        <w:tc>
          <w:tcPr>
            <w:tcW w:w="1783" w:type="dxa"/>
          </w:tcPr>
          <w:p w14:paraId="6443C402" w14:textId="77777777" w:rsidR="00D1364B" w:rsidRPr="00262D0E" w:rsidRDefault="00D1364B" w:rsidP="00E04F84">
            <w:pPr>
              <w:pStyle w:val="BodyText0"/>
              <w:spacing w:before="20" w:after="20"/>
              <w:ind w:left="0"/>
              <w:jc w:val="both"/>
              <w:rPr>
                <w:rFonts w:ascii="Calibri" w:hAnsi="Calibri"/>
                <w:b/>
                <w:szCs w:val="22"/>
              </w:rPr>
            </w:pPr>
            <w:r w:rsidRPr="00262D0E">
              <w:rPr>
                <w:rFonts w:ascii="Calibri" w:hAnsi="Calibri"/>
                <w:b/>
                <w:sz w:val="22"/>
                <w:szCs w:val="22"/>
              </w:rPr>
              <w:t>Place:</w:t>
            </w:r>
          </w:p>
        </w:tc>
        <w:tc>
          <w:tcPr>
            <w:tcW w:w="7845" w:type="dxa"/>
            <w:gridSpan w:val="3"/>
          </w:tcPr>
          <w:p w14:paraId="16C36821" w14:textId="327C25C5" w:rsidR="00D1364B" w:rsidRPr="00262D0E" w:rsidRDefault="008905A6" w:rsidP="00E04F84">
            <w:pPr>
              <w:pStyle w:val="BodyText0"/>
              <w:spacing w:before="20" w:after="20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Via zoom video conference due to Covid Restrictions </w:t>
            </w:r>
          </w:p>
        </w:tc>
      </w:tr>
    </w:tbl>
    <w:p w14:paraId="4E0B93EE" w14:textId="77777777" w:rsidR="00D1364B" w:rsidRDefault="00D1364B" w:rsidP="004D09D7">
      <w:pPr>
        <w:spacing w:after="0"/>
        <w:ind w:left="0"/>
        <w:rPr>
          <w:rFonts w:ascii="Calibri" w:hAnsi="Calibri"/>
          <w:b/>
          <w:sz w:val="22"/>
          <w:szCs w:val="22"/>
        </w:rPr>
      </w:pPr>
    </w:p>
    <w:p w14:paraId="2D36FD22" w14:textId="54B74B6F" w:rsidR="00D1364B" w:rsidRDefault="00D1364B" w:rsidP="004D09D7">
      <w:pPr>
        <w:spacing w:after="0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Present: </w:t>
      </w:r>
      <w:r w:rsidRPr="003E6D7B">
        <w:rPr>
          <w:rFonts w:ascii="Calibri" w:hAnsi="Calibri"/>
          <w:sz w:val="22"/>
          <w:szCs w:val="22"/>
        </w:rPr>
        <w:t xml:space="preserve">Mr John Hicks (Chairman), Mrs Christine McGarvie (Clerk) and </w:t>
      </w:r>
      <w:r w:rsidR="008905A6">
        <w:rPr>
          <w:rFonts w:ascii="Calibri" w:hAnsi="Calibri"/>
          <w:sz w:val="22"/>
          <w:szCs w:val="22"/>
        </w:rPr>
        <w:t>5 residents</w:t>
      </w:r>
      <w:r w:rsidRPr="003E6D7B">
        <w:rPr>
          <w:rFonts w:ascii="Calibri" w:hAnsi="Calibri"/>
          <w:sz w:val="22"/>
          <w:szCs w:val="22"/>
        </w:rPr>
        <w:t xml:space="preserve">  </w:t>
      </w:r>
    </w:p>
    <w:p w14:paraId="3199DBDE" w14:textId="77777777" w:rsidR="00D1364B" w:rsidRDefault="00D1364B" w:rsidP="004D09D7">
      <w:pPr>
        <w:spacing w:after="0"/>
        <w:ind w:left="0"/>
        <w:rPr>
          <w:rFonts w:ascii="Calibri" w:hAnsi="Calibri"/>
          <w:b/>
          <w:sz w:val="22"/>
          <w:szCs w:val="22"/>
        </w:rPr>
      </w:pPr>
    </w:p>
    <w:p w14:paraId="4F7CBFC4" w14:textId="6FB539A9" w:rsidR="008214F7" w:rsidRDefault="008214F7" w:rsidP="008214F7">
      <w:pPr>
        <w:rPr>
          <w:rFonts w:ascii="Calibri" w:hAnsi="Calibri"/>
          <w:sz w:val="22"/>
          <w:szCs w:val="22"/>
        </w:rPr>
      </w:pPr>
    </w:p>
    <w:p w14:paraId="7799231D" w14:textId="0CF469C4" w:rsidR="008905A6" w:rsidRPr="008905A6" w:rsidRDefault="008905A6" w:rsidP="008905A6">
      <w:pPr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Mr Hicks proposed that all business be deferred to a Parish Meeting later in the year when it is hoped Covid restrictions will be lifted and the meeting can be held in the Village Hall.  All agreed to this suggestion. </w:t>
      </w:r>
    </w:p>
    <w:p w14:paraId="48E50087" w14:textId="77777777" w:rsidR="008905A6" w:rsidRPr="008905A6" w:rsidRDefault="008905A6" w:rsidP="008905A6">
      <w:pPr>
        <w:rPr>
          <w:rFonts w:ascii="Calibri" w:hAnsi="Calibri"/>
          <w:sz w:val="22"/>
          <w:szCs w:val="22"/>
        </w:rPr>
      </w:pPr>
    </w:p>
    <w:sectPr w:rsidR="008905A6" w:rsidRPr="008905A6" w:rsidSect="000F5D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134" w:bottom="709" w:left="1134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2EED" w14:textId="77777777" w:rsidR="00402F28" w:rsidRDefault="00402F28" w:rsidP="00F66DC5">
      <w:pPr>
        <w:pStyle w:val="BodyText0"/>
      </w:pPr>
      <w:r>
        <w:separator/>
      </w:r>
    </w:p>
  </w:endnote>
  <w:endnote w:type="continuationSeparator" w:id="0">
    <w:p w14:paraId="3E79A64D" w14:textId="77777777" w:rsidR="00402F28" w:rsidRDefault="00402F28" w:rsidP="00F66DC5">
      <w:pPr>
        <w:pStyle w:val="Body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AF61" w14:textId="77777777" w:rsidR="007D5ABB" w:rsidRDefault="007D5A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D96EE48" w14:textId="2CCA80A0" w:rsidR="007D5ABB" w:rsidRPr="0082622B" w:rsidRDefault="008905A6" w:rsidP="00B25CE8">
    <w:pPr>
      <w:pStyle w:val="Footer"/>
      <w:tabs>
        <w:tab w:val="clear" w:pos="4153"/>
        <w:tab w:val="clear" w:pos="8306"/>
        <w:tab w:val="right" w:pos="-3402"/>
      </w:tabs>
      <w:ind w:left="0" w:right="-143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04</w:t>
    </w:r>
    <w:r w:rsidR="007D5ABB" w:rsidRPr="0082622B">
      <w:rPr>
        <w:rFonts w:ascii="Calibri" w:hAnsi="Calibri" w:cs="Calibri"/>
        <w:sz w:val="16"/>
        <w:szCs w:val="16"/>
      </w:rPr>
      <w:t>/0</w:t>
    </w:r>
    <w:r w:rsidR="007D5ABB">
      <w:rPr>
        <w:rFonts w:ascii="Calibri" w:hAnsi="Calibri" w:cs="Calibri"/>
        <w:sz w:val="16"/>
        <w:szCs w:val="16"/>
      </w:rPr>
      <w:t>5</w:t>
    </w:r>
    <w:r w:rsidR="007D5ABB" w:rsidRPr="0082622B">
      <w:rPr>
        <w:rFonts w:ascii="Calibri" w:hAnsi="Calibri" w:cs="Calibri"/>
        <w:sz w:val="16"/>
        <w:szCs w:val="16"/>
      </w:rPr>
      <w:t>/20</w:t>
    </w:r>
    <w:r>
      <w:rPr>
        <w:rFonts w:ascii="Calibri" w:hAnsi="Calibri" w:cs="Calibri"/>
        <w:sz w:val="16"/>
        <w:szCs w:val="16"/>
      </w:rPr>
      <w:t>21</w:t>
    </w:r>
    <w:r w:rsidR="007165B7">
      <w:rPr>
        <w:rFonts w:ascii="Calibri" w:hAnsi="Calibri" w:cs="Calibri"/>
        <w:sz w:val="16"/>
        <w:szCs w:val="16"/>
      </w:rPr>
      <w:t xml:space="preserve"> </w:t>
    </w:r>
    <w:r w:rsidR="007D5ABB" w:rsidRPr="0082622B">
      <w:rPr>
        <w:rFonts w:ascii="Calibri" w:hAnsi="Calibri" w:cs="Calibri"/>
        <w:sz w:val="16"/>
        <w:szCs w:val="16"/>
      </w:rPr>
      <w:t xml:space="preserve">Brimpton </w:t>
    </w:r>
    <w:r w:rsidR="007D5ABB">
      <w:rPr>
        <w:rFonts w:ascii="Calibri" w:hAnsi="Calibri" w:cs="Calibri"/>
        <w:sz w:val="16"/>
        <w:szCs w:val="16"/>
      </w:rPr>
      <w:t xml:space="preserve">Annual Parish Meeting  </w:t>
    </w:r>
  </w:p>
  <w:p w14:paraId="22403C64" w14:textId="77777777" w:rsidR="007D5ABB" w:rsidRPr="0082622B" w:rsidRDefault="007D5ABB" w:rsidP="00737A64">
    <w:pPr>
      <w:pStyle w:val="Footer"/>
      <w:tabs>
        <w:tab w:val="clear" w:pos="4153"/>
        <w:tab w:val="clear" w:pos="8306"/>
        <w:tab w:val="right" w:pos="-3402"/>
      </w:tabs>
      <w:ind w:left="0" w:right="-143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E7A7" w14:textId="77777777" w:rsidR="007D5ABB" w:rsidRDefault="007D5ABB">
    <w:pPr>
      <w:pStyle w:val="Footer"/>
    </w:pPr>
    <w:r>
      <w:tab/>
    </w:r>
  </w:p>
  <w:p w14:paraId="6CB8EEDF" w14:textId="77777777" w:rsidR="007D5ABB" w:rsidRDefault="007D5ABB">
    <w:pPr>
      <w:pStyle w:val="Footer"/>
    </w:pPr>
  </w:p>
  <w:p w14:paraId="0DB0CEEF" w14:textId="77777777" w:rsidR="007D5ABB" w:rsidRDefault="007D5AB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42C9" w14:textId="77777777" w:rsidR="00402F28" w:rsidRDefault="00402F28" w:rsidP="00F66DC5">
      <w:pPr>
        <w:pStyle w:val="BodyText0"/>
      </w:pPr>
      <w:r>
        <w:separator/>
      </w:r>
    </w:p>
  </w:footnote>
  <w:footnote w:type="continuationSeparator" w:id="0">
    <w:p w14:paraId="014664CC" w14:textId="77777777" w:rsidR="00402F28" w:rsidRDefault="00402F28" w:rsidP="00F66DC5">
      <w:pPr>
        <w:pStyle w:val="Body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6987" w14:textId="4FF83602" w:rsidR="007D5ABB" w:rsidRDefault="007D5ABB" w:rsidP="00BB17E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D4A5" w14:textId="77777777" w:rsidR="007D5ABB" w:rsidRPr="00601169" w:rsidRDefault="007D5ABB" w:rsidP="00737A64">
    <w:pPr>
      <w:jc w:val="center"/>
      <w:rPr>
        <w:rFonts w:ascii="Times New Roman Bold" w:hAnsi="Times New Roman Bold"/>
        <w:b/>
        <w:color w:val="8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17671A"/>
    <w:multiLevelType w:val="hybridMultilevel"/>
    <w:tmpl w:val="3DDD70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B1580E"/>
    <w:multiLevelType w:val="hybridMultilevel"/>
    <w:tmpl w:val="976A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A4F"/>
    <w:multiLevelType w:val="hybridMultilevel"/>
    <w:tmpl w:val="9CB8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5F7"/>
    <w:multiLevelType w:val="multilevel"/>
    <w:tmpl w:val="F7E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60B5E"/>
    <w:multiLevelType w:val="hybridMultilevel"/>
    <w:tmpl w:val="8D8CA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8122C"/>
    <w:multiLevelType w:val="hybridMultilevel"/>
    <w:tmpl w:val="ABDC94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F81"/>
    <w:multiLevelType w:val="hybridMultilevel"/>
    <w:tmpl w:val="4590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2455"/>
    <w:multiLevelType w:val="hybridMultilevel"/>
    <w:tmpl w:val="F864B5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5348B"/>
    <w:multiLevelType w:val="hybridMultilevel"/>
    <w:tmpl w:val="03B8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2349"/>
    <w:multiLevelType w:val="hybridMultilevel"/>
    <w:tmpl w:val="DDAA875C"/>
    <w:lvl w:ilvl="0" w:tplc="6862F88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B8B31B1"/>
    <w:multiLevelType w:val="hybridMultilevel"/>
    <w:tmpl w:val="2EDA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32B0"/>
    <w:multiLevelType w:val="hybridMultilevel"/>
    <w:tmpl w:val="6BEE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E3CFB"/>
    <w:multiLevelType w:val="hybridMultilevel"/>
    <w:tmpl w:val="C84CB02E"/>
    <w:lvl w:ilvl="0" w:tplc="F2B220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4233C"/>
    <w:multiLevelType w:val="hybridMultilevel"/>
    <w:tmpl w:val="F7CA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7965"/>
    <w:multiLevelType w:val="multilevel"/>
    <w:tmpl w:val="CE6220CE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DA50BA"/>
    <w:multiLevelType w:val="hybridMultilevel"/>
    <w:tmpl w:val="F1F8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4CD9"/>
    <w:multiLevelType w:val="multilevel"/>
    <w:tmpl w:val="D00A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C39E5"/>
    <w:multiLevelType w:val="multilevel"/>
    <w:tmpl w:val="718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72DE0"/>
    <w:multiLevelType w:val="hybridMultilevel"/>
    <w:tmpl w:val="42A2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3E82"/>
    <w:multiLevelType w:val="hybridMultilevel"/>
    <w:tmpl w:val="8650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E14"/>
    <w:multiLevelType w:val="multilevel"/>
    <w:tmpl w:val="89B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D79AB"/>
    <w:multiLevelType w:val="hybridMultilevel"/>
    <w:tmpl w:val="814A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35FE0"/>
    <w:multiLevelType w:val="hybridMultilevel"/>
    <w:tmpl w:val="62C0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22B0F"/>
    <w:multiLevelType w:val="hybridMultilevel"/>
    <w:tmpl w:val="E5F69006"/>
    <w:lvl w:ilvl="0" w:tplc="42A2B1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 w15:restartNumberingAfterBreak="0">
    <w:nsid w:val="4EDC1557"/>
    <w:multiLevelType w:val="hybridMultilevel"/>
    <w:tmpl w:val="BA5A8412"/>
    <w:lvl w:ilvl="0" w:tplc="0409000F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25" w15:restartNumberingAfterBreak="0">
    <w:nsid w:val="55015A66"/>
    <w:multiLevelType w:val="multilevel"/>
    <w:tmpl w:val="9B8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103EA"/>
    <w:multiLevelType w:val="hybridMultilevel"/>
    <w:tmpl w:val="694E42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D40780"/>
    <w:multiLevelType w:val="hybridMultilevel"/>
    <w:tmpl w:val="AE74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294775"/>
    <w:multiLevelType w:val="multilevel"/>
    <w:tmpl w:val="4B1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9913A3"/>
    <w:multiLevelType w:val="hybridMultilevel"/>
    <w:tmpl w:val="15F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90799"/>
    <w:multiLevelType w:val="hybridMultilevel"/>
    <w:tmpl w:val="E79E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1867"/>
    <w:multiLevelType w:val="hybridMultilevel"/>
    <w:tmpl w:val="AD90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073"/>
    <w:multiLevelType w:val="hybridMultilevel"/>
    <w:tmpl w:val="14623EAA"/>
    <w:lvl w:ilvl="0" w:tplc="DD860A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F1CC1"/>
    <w:multiLevelType w:val="multilevel"/>
    <w:tmpl w:val="B78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47C30"/>
    <w:multiLevelType w:val="hybridMultilevel"/>
    <w:tmpl w:val="74A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B7559"/>
    <w:multiLevelType w:val="hybridMultilevel"/>
    <w:tmpl w:val="DE8C43B2"/>
    <w:lvl w:ilvl="0" w:tplc="B26C4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F846143"/>
    <w:multiLevelType w:val="hybridMultilevel"/>
    <w:tmpl w:val="2F80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343AC"/>
    <w:multiLevelType w:val="hybridMultilevel"/>
    <w:tmpl w:val="FA08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459E"/>
    <w:multiLevelType w:val="hybridMultilevel"/>
    <w:tmpl w:val="ECCA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37937"/>
    <w:multiLevelType w:val="hybridMultilevel"/>
    <w:tmpl w:val="FF5E721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84C5808"/>
    <w:multiLevelType w:val="hybridMultilevel"/>
    <w:tmpl w:val="C35E9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14B27"/>
    <w:multiLevelType w:val="hybridMultilevel"/>
    <w:tmpl w:val="F07EA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0149AD"/>
    <w:multiLevelType w:val="hybridMultilevel"/>
    <w:tmpl w:val="B6D45882"/>
    <w:lvl w:ilvl="0" w:tplc="E23E0F8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38"/>
  </w:num>
  <w:num w:numId="5">
    <w:abstractNumId w:val="1"/>
  </w:num>
  <w:num w:numId="6">
    <w:abstractNumId w:val="11"/>
  </w:num>
  <w:num w:numId="7">
    <w:abstractNumId w:val="17"/>
  </w:num>
  <w:num w:numId="8">
    <w:abstractNumId w:val="3"/>
  </w:num>
  <w:num w:numId="9">
    <w:abstractNumId w:val="16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37"/>
  </w:num>
  <w:num w:numId="15">
    <w:abstractNumId w:val="30"/>
  </w:num>
  <w:num w:numId="16">
    <w:abstractNumId w:val="35"/>
  </w:num>
  <w:num w:numId="17">
    <w:abstractNumId w:val="23"/>
  </w:num>
  <w:num w:numId="18">
    <w:abstractNumId w:val="22"/>
  </w:num>
  <w:num w:numId="19">
    <w:abstractNumId w:val="34"/>
  </w:num>
  <w:num w:numId="20">
    <w:abstractNumId w:val="24"/>
  </w:num>
  <w:num w:numId="21">
    <w:abstractNumId w:val="27"/>
  </w:num>
  <w:num w:numId="22">
    <w:abstractNumId w:val="29"/>
  </w:num>
  <w:num w:numId="23">
    <w:abstractNumId w:val="2"/>
  </w:num>
  <w:num w:numId="24">
    <w:abstractNumId w:val="13"/>
  </w:num>
  <w:num w:numId="25">
    <w:abstractNumId w:val="5"/>
  </w:num>
  <w:num w:numId="26">
    <w:abstractNumId w:val="15"/>
  </w:num>
  <w:num w:numId="27">
    <w:abstractNumId w:val="6"/>
  </w:num>
  <w:num w:numId="28">
    <w:abstractNumId w:val="20"/>
  </w:num>
  <w:num w:numId="29">
    <w:abstractNumId w:val="10"/>
  </w:num>
  <w:num w:numId="30">
    <w:abstractNumId w:val="42"/>
  </w:num>
  <w:num w:numId="31">
    <w:abstractNumId w:val="39"/>
  </w:num>
  <w:num w:numId="32">
    <w:abstractNumId w:val="4"/>
  </w:num>
  <w:num w:numId="33">
    <w:abstractNumId w:val="7"/>
  </w:num>
  <w:num w:numId="34">
    <w:abstractNumId w:val="33"/>
  </w:num>
  <w:num w:numId="35">
    <w:abstractNumId w:val="36"/>
  </w:num>
  <w:num w:numId="36">
    <w:abstractNumId w:val="12"/>
  </w:num>
  <w:num w:numId="37">
    <w:abstractNumId w:val="26"/>
  </w:num>
  <w:num w:numId="38">
    <w:abstractNumId w:val="32"/>
  </w:num>
  <w:num w:numId="39">
    <w:abstractNumId w:val="25"/>
  </w:num>
  <w:num w:numId="40">
    <w:abstractNumId w:val="0"/>
  </w:num>
  <w:num w:numId="41">
    <w:abstractNumId w:val="21"/>
  </w:num>
  <w:num w:numId="42">
    <w:abstractNumId w:val="40"/>
  </w:num>
  <w:num w:numId="43">
    <w:abstractNumId w:val="18"/>
  </w:num>
  <w:num w:numId="4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48"/>
    <w:rsid w:val="0000106E"/>
    <w:rsid w:val="0000179E"/>
    <w:rsid w:val="000019B9"/>
    <w:rsid w:val="000022A0"/>
    <w:rsid w:val="00002DAA"/>
    <w:rsid w:val="00003837"/>
    <w:rsid w:val="00003CF7"/>
    <w:rsid w:val="0000478B"/>
    <w:rsid w:val="000048E1"/>
    <w:rsid w:val="0000618F"/>
    <w:rsid w:val="00010AA7"/>
    <w:rsid w:val="00010BF5"/>
    <w:rsid w:val="00010D30"/>
    <w:rsid w:val="00010EE6"/>
    <w:rsid w:val="000119BC"/>
    <w:rsid w:val="000145A3"/>
    <w:rsid w:val="00014685"/>
    <w:rsid w:val="000152CA"/>
    <w:rsid w:val="000179C4"/>
    <w:rsid w:val="00017FC0"/>
    <w:rsid w:val="00020F2F"/>
    <w:rsid w:val="00021898"/>
    <w:rsid w:val="00021FCC"/>
    <w:rsid w:val="00022895"/>
    <w:rsid w:val="00023E41"/>
    <w:rsid w:val="000248EC"/>
    <w:rsid w:val="000249D8"/>
    <w:rsid w:val="00024D4E"/>
    <w:rsid w:val="0002504F"/>
    <w:rsid w:val="00027021"/>
    <w:rsid w:val="00027E04"/>
    <w:rsid w:val="00032464"/>
    <w:rsid w:val="00035834"/>
    <w:rsid w:val="00036D21"/>
    <w:rsid w:val="0004069A"/>
    <w:rsid w:val="00041487"/>
    <w:rsid w:val="000414C0"/>
    <w:rsid w:val="00041744"/>
    <w:rsid w:val="00042622"/>
    <w:rsid w:val="000452D9"/>
    <w:rsid w:val="00045CC0"/>
    <w:rsid w:val="00045D98"/>
    <w:rsid w:val="00046205"/>
    <w:rsid w:val="000471C6"/>
    <w:rsid w:val="000475A7"/>
    <w:rsid w:val="000505A2"/>
    <w:rsid w:val="0005079C"/>
    <w:rsid w:val="00051014"/>
    <w:rsid w:val="00051753"/>
    <w:rsid w:val="000528FD"/>
    <w:rsid w:val="00054126"/>
    <w:rsid w:val="0005547F"/>
    <w:rsid w:val="00055B06"/>
    <w:rsid w:val="0005640A"/>
    <w:rsid w:val="00057571"/>
    <w:rsid w:val="00061834"/>
    <w:rsid w:val="00061B04"/>
    <w:rsid w:val="000621B1"/>
    <w:rsid w:val="000634BF"/>
    <w:rsid w:val="000643B0"/>
    <w:rsid w:val="00064C66"/>
    <w:rsid w:val="0006516E"/>
    <w:rsid w:val="000665CB"/>
    <w:rsid w:val="00066B65"/>
    <w:rsid w:val="00067AAB"/>
    <w:rsid w:val="00067E76"/>
    <w:rsid w:val="00067F76"/>
    <w:rsid w:val="00070C44"/>
    <w:rsid w:val="000717D9"/>
    <w:rsid w:val="000723B7"/>
    <w:rsid w:val="00072E8B"/>
    <w:rsid w:val="0007402C"/>
    <w:rsid w:val="00074812"/>
    <w:rsid w:val="00075006"/>
    <w:rsid w:val="00075441"/>
    <w:rsid w:val="00076DA1"/>
    <w:rsid w:val="00076EEA"/>
    <w:rsid w:val="0007711C"/>
    <w:rsid w:val="000776E3"/>
    <w:rsid w:val="000808F8"/>
    <w:rsid w:val="0008105D"/>
    <w:rsid w:val="00084546"/>
    <w:rsid w:val="00084AAE"/>
    <w:rsid w:val="000853EF"/>
    <w:rsid w:val="0008783A"/>
    <w:rsid w:val="000900F3"/>
    <w:rsid w:val="0009095A"/>
    <w:rsid w:val="00091CB2"/>
    <w:rsid w:val="00092A34"/>
    <w:rsid w:val="0009392A"/>
    <w:rsid w:val="000940D4"/>
    <w:rsid w:val="00094C5C"/>
    <w:rsid w:val="0009536C"/>
    <w:rsid w:val="0009670A"/>
    <w:rsid w:val="00096B47"/>
    <w:rsid w:val="00097AE6"/>
    <w:rsid w:val="000A0699"/>
    <w:rsid w:val="000A0C6D"/>
    <w:rsid w:val="000A15EC"/>
    <w:rsid w:val="000A21D7"/>
    <w:rsid w:val="000A2ACE"/>
    <w:rsid w:val="000A3F47"/>
    <w:rsid w:val="000A4E62"/>
    <w:rsid w:val="000A54A2"/>
    <w:rsid w:val="000A5E79"/>
    <w:rsid w:val="000B0A2A"/>
    <w:rsid w:val="000B1517"/>
    <w:rsid w:val="000B2C9B"/>
    <w:rsid w:val="000B2D34"/>
    <w:rsid w:val="000B3507"/>
    <w:rsid w:val="000B3546"/>
    <w:rsid w:val="000B4B8E"/>
    <w:rsid w:val="000B4FE7"/>
    <w:rsid w:val="000B5F93"/>
    <w:rsid w:val="000B7EA9"/>
    <w:rsid w:val="000C05D0"/>
    <w:rsid w:val="000C1D45"/>
    <w:rsid w:val="000C1E4D"/>
    <w:rsid w:val="000C2421"/>
    <w:rsid w:val="000C6EDE"/>
    <w:rsid w:val="000C7836"/>
    <w:rsid w:val="000C7DFD"/>
    <w:rsid w:val="000C7F2D"/>
    <w:rsid w:val="000D0BB8"/>
    <w:rsid w:val="000D215C"/>
    <w:rsid w:val="000D2D84"/>
    <w:rsid w:val="000D3916"/>
    <w:rsid w:val="000D410F"/>
    <w:rsid w:val="000D6AC2"/>
    <w:rsid w:val="000D7361"/>
    <w:rsid w:val="000D7421"/>
    <w:rsid w:val="000D76FF"/>
    <w:rsid w:val="000E19B3"/>
    <w:rsid w:val="000E24E9"/>
    <w:rsid w:val="000E2E71"/>
    <w:rsid w:val="000E3E5E"/>
    <w:rsid w:val="000E4291"/>
    <w:rsid w:val="000E4304"/>
    <w:rsid w:val="000E4573"/>
    <w:rsid w:val="000E6703"/>
    <w:rsid w:val="000E6DC3"/>
    <w:rsid w:val="000E786B"/>
    <w:rsid w:val="000E7BE2"/>
    <w:rsid w:val="000E7E3F"/>
    <w:rsid w:val="000F0E5F"/>
    <w:rsid w:val="000F2DD5"/>
    <w:rsid w:val="000F2E4D"/>
    <w:rsid w:val="000F30B8"/>
    <w:rsid w:val="000F388E"/>
    <w:rsid w:val="000F4170"/>
    <w:rsid w:val="000F5B56"/>
    <w:rsid w:val="000F5D2B"/>
    <w:rsid w:val="000F684F"/>
    <w:rsid w:val="000F6A7C"/>
    <w:rsid w:val="000F6B21"/>
    <w:rsid w:val="000F7835"/>
    <w:rsid w:val="00100C40"/>
    <w:rsid w:val="00101550"/>
    <w:rsid w:val="0010386A"/>
    <w:rsid w:val="001041DA"/>
    <w:rsid w:val="00104427"/>
    <w:rsid w:val="00104A6D"/>
    <w:rsid w:val="0010567E"/>
    <w:rsid w:val="00106C1B"/>
    <w:rsid w:val="00106E8B"/>
    <w:rsid w:val="00107442"/>
    <w:rsid w:val="0011037B"/>
    <w:rsid w:val="001112A7"/>
    <w:rsid w:val="0011396A"/>
    <w:rsid w:val="001149B3"/>
    <w:rsid w:val="00115D08"/>
    <w:rsid w:val="00115E1A"/>
    <w:rsid w:val="00116C3A"/>
    <w:rsid w:val="00121559"/>
    <w:rsid w:val="001215AF"/>
    <w:rsid w:val="00121AB1"/>
    <w:rsid w:val="0012237F"/>
    <w:rsid w:val="00122FC3"/>
    <w:rsid w:val="0012323B"/>
    <w:rsid w:val="00123E1C"/>
    <w:rsid w:val="0012414B"/>
    <w:rsid w:val="001242E1"/>
    <w:rsid w:val="001243ED"/>
    <w:rsid w:val="00124724"/>
    <w:rsid w:val="00124F00"/>
    <w:rsid w:val="00124FED"/>
    <w:rsid w:val="00126803"/>
    <w:rsid w:val="00126955"/>
    <w:rsid w:val="00126EC5"/>
    <w:rsid w:val="001271C6"/>
    <w:rsid w:val="00127A99"/>
    <w:rsid w:val="001305BA"/>
    <w:rsid w:val="001314DA"/>
    <w:rsid w:val="0013214A"/>
    <w:rsid w:val="001329D1"/>
    <w:rsid w:val="0013389E"/>
    <w:rsid w:val="0013507F"/>
    <w:rsid w:val="00136929"/>
    <w:rsid w:val="00136C32"/>
    <w:rsid w:val="00137929"/>
    <w:rsid w:val="00140597"/>
    <w:rsid w:val="00140EB5"/>
    <w:rsid w:val="00141812"/>
    <w:rsid w:val="00141AB3"/>
    <w:rsid w:val="00142D2C"/>
    <w:rsid w:val="00143B28"/>
    <w:rsid w:val="00144051"/>
    <w:rsid w:val="00144B50"/>
    <w:rsid w:val="0014550E"/>
    <w:rsid w:val="001461A3"/>
    <w:rsid w:val="00147107"/>
    <w:rsid w:val="00147884"/>
    <w:rsid w:val="001506FB"/>
    <w:rsid w:val="00150B42"/>
    <w:rsid w:val="00150D7F"/>
    <w:rsid w:val="00151697"/>
    <w:rsid w:val="001531BF"/>
    <w:rsid w:val="00153FE4"/>
    <w:rsid w:val="001541F2"/>
    <w:rsid w:val="0015521A"/>
    <w:rsid w:val="00155650"/>
    <w:rsid w:val="00156F5D"/>
    <w:rsid w:val="00157171"/>
    <w:rsid w:val="00161E1A"/>
    <w:rsid w:val="0016209A"/>
    <w:rsid w:val="00162E76"/>
    <w:rsid w:val="001638A9"/>
    <w:rsid w:val="00165472"/>
    <w:rsid w:val="001659C5"/>
    <w:rsid w:val="00165BF5"/>
    <w:rsid w:val="00170D2B"/>
    <w:rsid w:val="00170EAF"/>
    <w:rsid w:val="0017317F"/>
    <w:rsid w:val="00173BD8"/>
    <w:rsid w:val="00174B47"/>
    <w:rsid w:val="00175A0C"/>
    <w:rsid w:val="00176A45"/>
    <w:rsid w:val="00176AC2"/>
    <w:rsid w:val="0018071B"/>
    <w:rsid w:val="001811B4"/>
    <w:rsid w:val="00181CFD"/>
    <w:rsid w:val="00182DC8"/>
    <w:rsid w:val="00184178"/>
    <w:rsid w:val="001849C6"/>
    <w:rsid w:val="00184F82"/>
    <w:rsid w:val="00185BFD"/>
    <w:rsid w:val="00185EAC"/>
    <w:rsid w:val="00185F28"/>
    <w:rsid w:val="00186883"/>
    <w:rsid w:val="00186F46"/>
    <w:rsid w:val="00187D6D"/>
    <w:rsid w:val="001906E8"/>
    <w:rsid w:val="00190806"/>
    <w:rsid w:val="00191A10"/>
    <w:rsid w:val="00193FD1"/>
    <w:rsid w:val="00194DEB"/>
    <w:rsid w:val="00195F77"/>
    <w:rsid w:val="00197DDB"/>
    <w:rsid w:val="001A0634"/>
    <w:rsid w:val="001A0BFD"/>
    <w:rsid w:val="001A17D9"/>
    <w:rsid w:val="001A20A3"/>
    <w:rsid w:val="001A27DF"/>
    <w:rsid w:val="001A3421"/>
    <w:rsid w:val="001A3927"/>
    <w:rsid w:val="001A7546"/>
    <w:rsid w:val="001A7B7A"/>
    <w:rsid w:val="001B0780"/>
    <w:rsid w:val="001B0E31"/>
    <w:rsid w:val="001B117C"/>
    <w:rsid w:val="001B127F"/>
    <w:rsid w:val="001B1BCB"/>
    <w:rsid w:val="001B2C64"/>
    <w:rsid w:val="001B3D6C"/>
    <w:rsid w:val="001B512B"/>
    <w:rsid w:val="001B56EB"/>
    <w:rsid w:val="001B580F"/>
    <w:rsid w:val="001B7489"/>
    <w:rsid w:val="001B76C4"/>
    <w:rsid w:val="001B7AC6"/>
    <w:rsid w:val="001C3269"/>
    <w:rsid w:val="001C3566"/>
    <w:rsid w:val="001C3D41"/>
    <w:rsid w:val="001C4B31"/>
    <w:rsid w:val="001C51E4"/>
    <w:rsid w:val="001C70F1"/>
    <w:rsid w:val="001C7469"/>
    <w:rsid w:val="001C759E"/>
    <w:rsid w:val="001C787A"/>
    <w:rsid w:val="001C7A72"/>
    <w:rsid w:val="001D0AA7"/>
    <w:rsid w:val="001D0C15"/>
    <w:rsid w:val="001D1488"/>
    <w:rsid w:val="001D540F"/>
    <w:rsid w:val="001D7E1B"/>
    <w:rsid w:val="001E020C"/>
    <w:rsid w:val="001E1796"/>
    <w:rsid w:val="001E299F"/>
    <w:rsid w:val="001E2A08"/>
    <w:rsid w:val="001E3E54"/>
    <w:rsid w:val="001E4483"/>
    <w:rsid w:val="001E46CE"/>
    <w:rsid w:val="001E6B7F"/>
    <w:rsid w:val="001E6D16"/>
    <w:rsid w:val="001E6E8A"/>
    <w:rsid w:val="001E728A"/>
    <w:rsid w:val="001F0ED4"/>
    <w:rsid w:val="001F15BE"/>
    <w:rsid w:val="001F17DB"/>
    <w:rsid w:val="001F1AD5"/>
    <w:rsid w:val="001F1B41"/>
    <w:rsid w:val="001F1BE2"/>
    <w:rsid w:val="001F2589"/>
    <w:rsid w:val="001F3813"/>
    <w:rsid w:val="001F3A42"/>
    <w:rsid w:val="001F40CD"/>
    <w:rsid w:val="001F478A"/>
    <w:rsid w:val="001F5FA7"/>
    <w:rsid w:val="001F5FF2"/>
    <w:rsid w:val="001F7F0A"/>
    <w:rsid w:val="00200ED0"/>
    <w:rsid w:val="002016C5"/>
    <w:rsid w:val="00201D97"/>
    <w:rsid w:val="00204140"/>
    <w:rsid w:val="00204817"/>
    <w:rsid w:val="00205BCE"/>
    <w:rsid w:val="00205ED9"/>
    <w:rsid w:val="00206C2A"/>
    <w:rsid w:val="00212129"/>
    <w:rsid w:val="002127EA"/>
    <w:rsid w:val="002130DB"/>
    <w:rsid w:val="00213F70"/>
    <w:rsid w:val="00214C31"/>
    <w:rsid w:val="0021543B"/>
    <w:rsid w:val="00215ABC"/>
    <w:rsid w:val="002167EB"/>
    <w:rsid w:val="00216F51"/>
    <w:rsid w:val="0021706C"/>
    <w:rsid w:val="00217090"/>
    <w:rsid w:val="00217277"/>
    <w:rsid w:val="002176CB"/>
    <w:rsid w:val="00220AF0"/>
    <w:rsid w:val="00222AE2"/>
    <w:rsid w:val="00222D81"/>
    <w:rsid w:val="002246F9"/>
    <w:rsid w:val="00224BE8"/>
    <w:rsid w:val="00224DAF"/>
    <w:rsid w:val="002250AD"/>
    <w:rsid w:val="00225F60"/>
    <w:rsid w:val="00226C81"/>
    <w:rsid w:val="00227673"/>
    <w:rsid w:val="002309D5"/>
    <w:rsid w:val="0023106B"/>
    <w:rsid w:val="002311F5"/>
    <w:rsid w:val="002312D6"/>
    <w:rsid w:val="0023130D"/>
    <w:rsid w:val="0023353A"/>
    <w:rsid w:val="00234504"/>
    <w:rsid w:val="00234AB1"/>
    <w:rsid w:val="00234CDE"/>
    <w:rsid w:val="0023537F"/>
    <w:rsid w:val="002353B8"/>
    <w:rsid w:val="00235A51"/>
    <w:rsid w:val="0023628B"/>
    <w:rsid w:val="0023706C"/>
    <w:rsid w:val="002375B7"/>
    <w:rsid w:val="002402C9"/>
    <w:rsid w:val="00240A7C"/>
    <w:rsid w:val="00240B6D"/>
    <w:rsid w:val="00241EB7"/>
    <w:rsid w:val="002429FD"/>
    <w:rsid w:val="00243FEA"/>
    <w:rsid w:val="002441CE"/>
    <w:rsid w:val="00244F6F"/>
    <w:rsid w:val="002455D2"/>
    <w:rsid w:val="00245A4C"/>
    <w:rsid w:val="00246685"/>
    <w:rsid w:val="002467B6"/>
    <w:rsid w:val="00247D33"/>
    <w:rsid w:val="002512CC"/>
    <w:rsid w:val="002562AB"/>
    <w:rsid w:val="00257BD0"/>
    <w:rsid w:val="00257D5B"/>
    <w:rsid w:val="002604F8"/>
    <w:rsid w:val="00260786"/>
    <w:rsid w:val="002622F0"/>
    <w:rsid w:val="00262AA6"/>
    <w:rsid w:val="00262AC3"/>
    <w:rsid w:val="00262D0E"/>
    <w:rsid w:val="00264199"/>
    <w:rsid w:val="00264DA9"/>
    <w:rsid w:val="00264DDA"/>
    <w:rsid w:val="00264FB5"/>
    <w:rsid w:val="002658DB"/>
    <w:rsid w:val="00265DB3"/>
    <w:rsid w:val="00266646"/>
    <w:rsid w:val="00267A27"/>
    <w:rsid w:val="0027122B"/>
    <w:rsid w:val="00271401"/>
    <w:rsid w:val="00271AA7"/>
    <w:rsid w:val="00273F50"/>
    <w:rsid w:val="00274FF1"/>
    <w:rsid w:val="00276DF4"/>
    <w:rsid w:val="00280BEF"/>
    <w:rsid w:val="00281A5E"/>
    <w:rsid w:val="00281D5A"/>
    <w:rsid w:val="002824D9"/>
    <w:rsid w:val="00282FC3"/>
    <w:rsid w:val="00284923"/>
    <w:rsid w:val="00284DA5"/>
    <w:rsid w:val="00284E1C"/>
    <w:rsid w:val="00284F05"/>
    <w:rsid w:val="0028515E"/>
    <w:rsid w:val="00285813"/>
    <w:rsid w:val="00285A8E"/>
    <w:rsid w:val="00286400"/>
    <w:rsid w:val="0029023B"/>
    <w:rsid w:val="00290F6C"/>
    <w:rsid w:val="002914ED"/>
    <w:rsid w:val="00292D46"/>
    <w:rsid w:val="00293E27"/>
    <w:rsid w:val="002944F8"/>
    <w:rsid w:val="00295D5C"/>
    <w:rsid w:val="00297351"/>
    <w:rsid w:val="002A162C"/>
    <w:rsid w:val="002A2661"/>
    <w:rsid w:val="002A2E14"/>
    <w:rsid w:val="002A3176"/>
    <w:rsid w:val="002A3FFD"/>
    <w:rsid w:val="002A45C2"/>
    <w:rsid w:val="002A48C1"/>
    <w:rsid w:val="002A5DC2"/>
    <w:rsid w:val="002A6F74"/>
    <w:rsid w:val="002A7061"/>
    <w:rsid w:val="002A7CB0"/>
    <w:rsid w:val="002B00FA"/>
    <w:rsid w:val="002B0A96"/>
    <w:rsid w:val="002B0E9B"/>
    <w:rsid w:val="002B0ECC"/>
    <w:rsid w:val="002B211B"/>
    <w:rsid w:val="002B27DE"/>
    <w:rsid w:val="002B4DDF"/>
    <w:rsid w:val="002B50F8"/>
    <w:rsid w:val="002C0487"/>
    <w:rsid w:val="002C0A87"/>
    <w:rsid w:val="002C16AA"/>
    <w:rsid w:val="002C239B"/>
    <w:rsid w:val="002C2710"/>
    <w:rsid w:val="002C3254"/>
    <w:rsid w:val="002C47F8"/>
    <w:rsid w:val="002C7540"/>
    <w:rsid w:val="002C7669"/>
    <w:rsid w:val="002D0A07"/>
    <w:rsid w:val="002D0C86"/>
    <w:rsid w:val="002D18EA"/>
    <w:rsid w:val="002D1C62"/>
    <w:rsid w:val="002D2A3C"/>
    <w:rsid w:val="002D2D28"/>
    <w:rsid w:val="002D2E2E"/>
    <w:rsid w:val="002D372F"/>
    <w:rsid w:val="002D435E"/>
    <w:rsid w:val="002D447A"/>
    <w:rsid w:val="002D6C06"/>
    <w:rsid w:val="002D7DF8"/>
    <w:rsid w:val="002E07E3"/>
    <w:rsid w:val="002E12FF"/>
    <w:rsid w:val="002E32AA"/>
    <w:rsid w:val="002E3455"/>
    <w:rsid w:val="002E516C"/>
    <w:rsid w:val="002E52A1"/>
    <w:rsid w:val="002E671E"/>
    <w:rsid w:val="002E6B0C"/>
    <w:rsid w:val="002E6B36"/>
    <w:rsid w:val="002E7FFD"/>
    <w:rsid w:val="002F04C6"/>
    <w:rsid w:val="002F20AD"/>
    <w:rsid w:val="002F296E"/>
    <w:rsid w:val="002F35A3"/>
    <w:rsid w:val="002F38D8"/>
    <w:rsid w:val="002F424F"/>
    <w:rsid w:val="002F4D16"/>
    <w:rsid w:val="002F6418"/>
    <w:rsid w:val="00300665"/>
    <w:rsid w:val="00300AC0"/>
    <w:rsid w:val="00302255"/>
    <w:rsid w:val="0030352A"/>
    <w:rsid w:val="00303CAC"/>
    <w:rsid w:val="00303E45"/>
    <w:rsid w:val="00306025"/>
    <w:rsid w:val="00306AA4"/>
    <w:rsid w:val="00312313"/>
    <w:rsid w:val="003135FA"/>
    <w:rsid w:val="00313A80"/>
    <w:rsid w:val="00313E56"/>
    <w:rsid w:val="003140A7"/>
    <w:rsid w:val="0031591A"/>
    <w:rsid w:val="00315FAD"/>
    <w:rsid w:val="003170BE"/>
    <w:rsid w:val="00317D50"/>
    <w:rsid w:val="00320696"/>
    <w:rsid w:val="0032293B"/>
    <w:rsid w:val="00322B6C"/>
    <w:rsid w:val="00323DB9"/>
    <w:rsid w:val="00324DCC"/>
    <w:rsid w:val="00325664"/>
    <w:rsid w:val="0032597A"/>
    <w:rsid w:val="00325E91"/>
    <w:rsid w:val="00325FAD"/>
    <w:rsid w:val="00326629"/>
    <w:rsid w:val="00326848"/>
    <w:rsid w:val="00331361"/>
    <w:rsid w:val="00331ADB"/>
    <w:rsid w:val="003325AB"/>
    <w:rsid w:val="00332BA4"/>
    <w:rsid w:val="00333A9A"/>
    <w:rsid w:val="00333D2E"/>
    <w:rsid w:val="003354D1"/>
    <w:rsid w:val="003368C4"/>
    <w:rsid w:val="003378E8"/>
    <w:rsid w:val="003379F5"/>
    <w:rsid w:val="00337C32"/>
    <w:rsid w:val="00337FA7"/>
    <w:rsid w:val="00341763"/>
    <w:rsid w:val="003426DF"/>
    <w:rsid w:val="00342993"/>
    <w:rsid w:val="00342E10"/>
    <w:rsid w:val="00345A36"/>
    <w:rsid w:val="00345D81"/>
    <w:rsid w:val="00346ED4"/>
    <w:rsid w:val="003471F5"/>
    <w:rsid w:val="0034784E"/>
    <w:rsid w:val="00350149"/>
    <w:rsid w:val="00350453"/>
    <w:rsid w:val="0035078D"/>
    <w:rsid w:val="003507B5"/>
    <w:rsid w:val="003521DD"/>
    <w:rsid w:val="00352762"/>
    <w:rsid w:val="00353D86"/>
    <w:rsid w:val="00354081"/>
    <w:rsid w:val="003602E8"/>
    <w:rsid w:val="00360C6F"/>
    <w:rsid w:val="00361746"/>
    <w:rsid w:val="00362119"/>
    <w:rsid w:val="00362D2D"/>
    <w:rsid w:val="003631A5"/>
    <w:rsid w:val="00363A99"/>
    <w:rsid w:val="00365A5A"/>
    <w:rsid w:val="00365BA8"/>
    <w:rsid w:val="003664AC"/>
    <w:rsid w:val="00366EEC"/>
    <w:rsid w:val="00367D87"/>
    <w:rsid w:val="00371024"/>
    <w:rsid w:val="00371E19"/>
    <w:rsid w:val="0037338B"/>
    <w:rsid w:val="0037341B"/>
    <w:rsid w:val="00375BE3"/>
    <w:rsid w:val="00377822"/>
    <w:rsid w:val="003822DA"/>
    <w:rsid w:val="003827B4"/>
    <w:rsid w:val="00383697"/>
    <w:rsid w:val="0038374A"/>
    <w:rsid w:val="00383E1B"/>
    <w:rsid w:val="00384A71"/>
    <w:rsid w:val="00385880"/>
    <w:rsid w:val="00385AA7"/>
    <w:rsid w:val="0038673F"/>
    <w:rsid w:val="0038691F"/>
    <w:rsid w:val="00387497"/>
    <w:rsid w:val="003946DA"/>
    <w:rsid w:val="003957A6"/>
    <w:rsid w:val="00395A44"/>
    <w:rsid w:val="00395D5E"/>
    <w:rsid w:val="0039761D"/>
    <w:rsid w:val="003A2D77"/>
    <w:rsid w:val="003A34EB"/>
    <w:rsid w:val="003A5F55"/>
    <w:rsid w:val="003A7A78"/>
    <w:rsid w:val="003B0A1B"/>
    <w:rsid w:val="003B14F0"/>
    <w:rsid w:val="003B1F73"/>
    <w:rsid w:val="003B3074"/>
    <w:rsid w:val="003B3FDA"/>
    <w:rsid w:val="003B4ABE"/>
    <w:rsid w:val="003B5813"/>
    <w:rsid w:val="003B619C"/>
    <w:rsid w:val="003B6762"/>
    <w:rsid w:val="003B746D"/>
    <w:rsid w:val="003B79F9"/>
    <w:rsid w:val="003B7B56"/>
    <w:rsid w:val="003C0094"/>
    <w:rsid w:val="003C066E"/>
    <w:rsid w:val="003C115C"/>
    <w:rsid w:val="003C2AC0"/>
    <w:rsid w:val="003C4274"/>
    <w:rsid w:val="003C4DB5"/>
    <w:rsid w:val="003C4DD4"/>
    <w:rsid w:val="003C5104"/>
    <w:rsid w:val="003C633B"/>
    <w:rsid w:val="003C69B1"/>
    <w:rsid w:val="003C77A8"/>
    <w:rsid w:val="003C7FAC"/>
    <w:rsid w:val="003D03E7"/>
    <w:rsid w:val="003D0668"/>
    <w:rsid w:val="003D0E88"/>
    <w:rsid w:val="003D1408"/>
    <w:rsid w:val="003D26DE"/>
    <w:rsid w:val="003D2CB6"/>
    <w:rsid w:val="003D38CF"/>
    <w:rsid w:val="003D3A18"/>
    <w:rsid w:val="003D4DFC"/>
    <w:rsid w:val="003D517C"/>
    <w:rsid w:val="003D5B6F"/>
    <w:rsid w:val="003D5F53"/>
    <w:rsid w:val="003D6D3C"/>
    <w:rsid w:val="003E07C9"/>
    <w:rsid w:val="003E0828"/>
    <w:rsid w:val="003E0D9F"/>
    <w:rsid w:val="003E18B4"/>
    <w:rsid w:val="003E3079"/>
    <w:rsid w:val="003E3A5B"/>
    <w:rsid w:val="003E51AE"/>
    <w:rsid w:val="003E6D7B"/>
    <w:rsid w:val="003E7A77"/>
    <w:rsid w:val="003F00F0"/>
    <w:rsid w:val="003F08B9"/>
    <w:rsid w:val="003F2D40"/>
    <w:rsid w:val="003F318F"/>
    <w:rsid w:val="003F3FF9"/>
    <w:rsid w:val="003F4C34"/>
    <w:rsid w:val="003F5DDB"/>
    <w:rsid w:val="003F6026"/>
    <w:rsid w:val="003F615D"/>
    <w:rsid w:val="003F64BF"/>
    <w:rsid w:val="003F6958"/>
    <w:rsid w:val="004011CE"/>
    <w:rsid w:val="00401D4D"/>
    <w:rsid w:val="00402B0A"/>
    <w:rsid w:val="00402F28"/>
    <w:rsid w:val="004049AF"/>
    <w:rsid w:val="00404CDE"/>
    <w:rsid w:val="00405AD0"/>
    <w:rsid w:val="00405CAA"/>
    <w:rsid w:val="00405F83"/>
    <w:rsid w:val="004067A5"/>
    <w:rsid w:val="00407D6D"/>
    <w:rsid w:val="00410AB1"/>
    <w:rsid w:val="00413023"/>
    <w:rsid w:val="00414304"/>
    <w:rsid w:val="00414B66"/>
    <w:rsid w:val="00415878"/>
    <w:rsid w:val="00416D25"/>
    <w:rsid w:val="0042096D"/>
    <w:rsid w:val="00420C18"/>
    <w:rsid w:val="00421169"/>
    <w:rsid w:val="0042125F"/>
    <w:rsid w:val="00421DD9"/>
    <w:rsid w:val="00423D5D"/>
    <w:rsid w:val="0042467F"/>
    <w:rsid w:val="00425027"/>
    <w:rsid w:val="0042568C"/>
    <w:rsid w:val="00426012"/>
    <w:rsid w:val="00426306"/>
    <w:rsid w:val="00426474"/>
    <w:rsid w:val="00426684"/>
    <w:rsid w:val="00426A39"/>
    <w:rsid w:val="00427484"/>
    <w:rsid w:val="004277E4"/>
    <w:rsid w:val="00427A99"/>
    <w:rsid w:val="00430A28"/>
    <w:rsid w:val="00431033"/>
    <w:rsid w:val="00434B88"/>
    <w:rsid w:val="00435A72"/>
    <w:rsid w:val="00435B8D"/>
    <w:rsid w:val="004364DC"/>
    <w:rsid w:val="004365E4"/>
    <w:rsid w:val="00436AAC"/>
    <w:rsid w:val="00441692"/>
    <w:rsid w:val="00441F17"/>
    <w:rsid w:val="004422FE"/>
    <w:rsid w:val="00442E25"/>
    <w:rsid w:val="004432A6"/>
    <w:rsid w:val="004438BC"/>
    <w:rsid w:val="00445293"/>
    <w:rsid w:val="0044574A"/>
    <w:rsid w:val="00445BF1"/>
    <w:rsid w:val="00446F44"/>
    <w:rsid w:val="00447F96"/>
    <w:rsid w:val="004505A5"/>
    <w:rsid w:val="004509F6"/>
    <w:rsid w:val="00450C35"/>
    <w:rsid w:val="00452497"/>
    <w:rsid w:val="00452CC3"/>
    <w:rsid w:val="004535B2"/>
    <w:rsid w:val="0045370B"/>
    <w:rsid w:val="0045373A"/>
    <w:rsid w:val="00453DB1"/>
    <w:rsid w:val="004555F7"/>
    <w:rsid w:val="0045561D"/>
    <w:rsid w:val="0045572F"/>
    <w:rsid w:val="004558C5"/>
    <w:rsid w:val="00456204"/>
    <w:rsid w:val="0045706A"/>
    <w:rsid w:val="004627E3"/>
    <w:rsid w:val="004628D4"/>
    <w:rsid w:val="00463359"/>
    <w:rsid w:val="004639F4"/>
    <w:rsid w:val="00463A09"/>
    <w:rsid w:val="00465597"/>
    <w:rsid w:val="00465B0F"/>
    <w:rsid w:val="0046675B"/>
    <w:rsid w:val="004734EF"/>
    <w:rsid w:val="00476577"/>
    <w:rsid w:val="004767E2"/>
    <w:rsid w:val="00476995"/>
    <w:rsid w:val="00480653"/>
    <w:rsid w:val="004827D9"/>
    <w:rsid w:val="00482F18"/>
    <w:rsid w:val="004830C7"/>
    <w:rsid w:val="00484DA7"/>
    <w:rsid w:val="004851F4"/>
    <w:rsid w:val="004864B2"/>
    <w:rsid w:val="00486BD9"/>
    <w:rsid w:val="0048769C"/>
    <w:rsid w:val="00490418"/>
    <w:rsid w:val="00490C89"/>
    <w:rsid w:val="00493945"/>
    <w:rsid w:val="00494319"/>
    <w:rsid w:val="0049532C"/>
    <w:rsid w:val="004957F0"/>
    <w:rsid w:val="0049584C"/>
    <w:rsid w:val="00495B25"/>
    <w:rsid w:val="00496AD8"/>
    <w:rsid w:val="00496BA0"/>
    <w:rsid w:val="00497533"/>
    <w:rsid w:val="004A0C7D"/>
    <w:rsid w:val="004A1A68"/>
    <w:rsid w:val="004A1B8E"/>
    <w:rsid w:val="004A1F6D"/>
    <w:rsid w:val="004A2FAF"/>
    <w:rsid w:val="004A38B0"/>
    <w:rsid w:val="004A4016"/>
    <w:rsid w:val="004A44AB"/>
    <w:rsid w:val="004A5BEF"/>
    <w:rsid w:val="004A67DA"/>
    <w:rsid w:val="004A7B30"/>
    <w:rsid w:val="004B0140"/>
    <w:rsid w:val="004B03C4"/>
    <w:rsid w:val="004B06AE"/>
    <w:rsid w:val="004B0B88"/>
    <w:rsid w:val="004B0F41"/>
    <w:rsid w:val="004B10C0"/>
    <w:rsid w:val="004B1606"/>
    <w:rsid w:val="004B2802"/>
    <w:rsid w:val="004B2DF1"/>
    <w:rsid w:val="004B3745"/>
    <w:rsid w:val="004B3B2F"/>
    <w:rsid w:val="004B3BF7"/>
    <w:rsid w:val="004B4465"/>
    <w:rsid w:val="004B4B28"/>
    <w:rsid w:val="004B4CB4"/>
    <w:rsid w:val="004B4F74"/>
    <w:rsid w:val="004B5A25"/>
    <w:rsid w:val="004B697F"/>
    <w:rsid w:val="004B6F60"/>
    <w:rsid w:val="004C0F6A"/>
    <w:rsid w:val="004C11F5"/>
    <w:rsid w:val="004C33C8"/>
    <w:rsid w:val="004C367D"/>
    <w:rsid w:val="004C3F23"/>
    <w:rsid w:val="004C42A3"/>
    <w:rsid w:val="004C4E08"/>
    <w:rsid w:val="004C6494"/>
    <w:rsid w:val="004C6AA4"/>
    <w:rsid w:val="004C70A6"/>
    <w:rsid w:val="004C73DF"/>
    <w:rsid w:val="004D07E6"/>
    <w:rsid w:val="004D09D7"/>
    <w:rsid w:val="004D13FE"/>
    <w:rsid w:val="004D186D"/>
    <w:rsid w:val="004D1B26"/>
    <w:rsid w:val="004D1D77"/>
    <w:rsid w:val="004D1EC3"/>
    <w:rsid w:val="004D2D1D"/>
    <w:rsid w:val="004D36ED"/>
    <w:rsid w:val="004D3E38"/>
    <w:rsid w:val="004D5947"/>
    <w:rsid w:val="004D7E83"/>
    <w:rsid w:val="004D7FF1"/>
    <w:rsid w:val="004E070B"/>
    <w:rsid w:val="004E0AE7"/>
    <w:rsid w:val="004E1F98"/>
    <w:rsid w:val="004E2231"/>
    <w:rsid w:val="004E2A10"/>
    <w:rsid w:val="004E41C3"/>
    <w:rsid w:val="004E4C40"/>
    <w:rsid w:val="004E4CF2"/>
    <w:rsid w:val="004E4D11"/>
    <w:rsid w:val="004E501C"/>
    <w:rsid w:val="004E5DF0"/>
    <w:rsid w:val="004E64FC"/>
    <w:rsid w:val="004E7E13"/>
    <w:rsid w:val="004F09DD"/>
    <w:rsid w:val="004F09FF"/>
    <w:rsid w:val="004F20C7"/>
    <w:rsid w:val="004F37B8"/>
    <w:rsid w:val="004F3A42"/>
    <w:rsid w:val="004F3CCA"/>
    <w:rsid w:val="004F4AE7"/>
    <w:rsid w:val="004F5C0F"/>
    <w:rsid w:val="004F6679"/>
    <w:rsid w:val="00500245"/>
    <w:rsid w:val="00501526"/>
    <w:rsid w:val="00502849"/>
    <w:rsid w:val="00502AA1"/>
    <w:rsid w:val="005043B7"/>
    <w:rsid w:val="00505B08"/>
    <w:rsid w:val="005061F3"/>
    <w:rsid w:val="005062CD"/>
    <w:rsid w:val="0050632D"/>
    <w:rsid w:val="00507192"/>
    <w:rsid w:val="005072FE"/>
    <w:rsid w:val="00510C08"/>
    <w:rsid w:val="00512159"/>
    <w:rsid w:val="00512AB9"/>
    <w:rsid w:val="00512D0D"/>
    <w:rsid w:val="0051460A"/>
    <w:rsid w:val="005160F9"/>
    <w:rsid w:val="005164E0"/>
    <w:rsid w:val="0051659D"/>
    <w:rsid w:val="005168EE"/>
    <w:rsid w:val="00516E22"/>
    <w:rsid w:val="0051714D"/>
    <w:rsid w:val="00517BCB"/>
    <w:rsid w:val="0052081D"/>
    <w:rsid w:val="00520BDA"/>
    <w:rsid w:val="005210EA"/>
    <w:rsid w:val="00522374"/>
    <w:rsid w:val="00524108"/>
    <w:rsid w:val="0052413B"/>
    <w:rsid w:val="005244D0"/>
    <w:rsid w:val="00524F83"/>
    <w:rsid w:val="00524F91"/>
    <w:rsid w:val="00525EDE"/>
    <w:rsid w:val="00526408"/>
    <w:rsid w:val="00527341"/>
    <w:rsid w:val="005274EB"/>
    <w:rsid w:val="00530EAE"/>
    <w:rsid w:val="00531B4A"/>
    <w:rsid w:val="0053251D"/>
    <w:rsid w:val="00533DD1"/>
    <w:rsid w:val="005362F4"/>
    <w:rsid w:val="005373B7"/>
    <w:rsid w:val="00540879"/>
    <w:rsid w:val="00543083"/>
    <w:rsid w:val="0054378C"/>
    <w:rsid w:val="00546F76"/>
    <w:rsid w:val="0054788D"/>
    <w:rsid w:val="00547CC4"/>
    <w:rsid w:val="005522FA"/>
    <w:rsid w:val="00552350"/>
    <w:rsid w:val="00552F46"/>
    <w:rsid w:val="005534E1"/>
    <w:rsid w:val="00553CA4"/>
    <w:rsid w:val="00553CF2"/>
    <w:rsid w:val="005554FB"/>
    <w:rsid w:val="00555540"/>
    <w:rsid w:val="005565E4"/>
    <w:rsid w:val="00556622"/>
    <w:rsid w:val="00556709"/>
    <w:rsid w:val="00561370"/>
    <w:rsid w:val="00561889"/>
    <w:rsid w:val="0056298F"/>
    <w:rsid w:val="00562FC3"/>
    <w:rsid w:val="0056329B"/>
    <w:rsid w:val="005636E7"/>
    <w:rsid w:val="00563A8F"/>
    <w:rsid w:val="005664CE"/>
    <w:rsid w:val="0056742C"/>
    <w:rsid w:val="00567C05"/>
    <w:rsid w:val="005708EC"/>
    <w:rsid w:val="00570CF1"/>
    <w:rsid w:val="00571236"/>
    <w:rsid w:val="00571E53"/>
    <w:rsid w:val="00572642"/>
    <w:rsid w:val="0057464E"/>
    <w:rsid w:val="00574F57"/>
    <w:rsid w:val="0057567A"/>
    <w:rsid w:val="005758A0"/>
    <w:rsid w:val="00575FF1"/>
    <w:rsid w:val="00576415"/>
    <w:rsid w:val="00576C03"/>
    <w:rsid w:val="00577218"/>
    <w:rsid w:val="00580356"/>
    <w:rsid w:val="005805E0"/>
    <w:rsid w:val="0058112F"/>
    <w:rsid w:val="00581958"/>
    <w:rsid w:val="00582597"/>
    <w:rsid w:val="00583F97"/>
    <w:rsid w:val="00585621"/>
    <w:rsid w:val="00585B14"/>
    <w:rsid w:val="00585D7E"/>
    <w:rsid w:val="005863BE"/>
    <w:rsid w:val="0058679F"/>
    <w:rsid w:val="00586D7B"/>
    <w:rsid w:val="00586DEC"/>
    <w:rsid w:val="00587D1A"/>
    <w:rsid w:val="0059453B"/>
    <w:rsid w:val="005958F6"/>
    <w:rsid w:val="00596E96"/>
    <w:rsid w:val="005970DB"/>
    <w:rsid w:val="005976FC"/>
    <w:rsid w:val="005977E6"/>
    <w:rsid w:val="005978F7"/>
    <w:rsid w:val="005A01DB"/>
    <w:rsid w:val="005A0264"/>
    <w:rsid w:val="005A11E3"/>
    <w:rsid w:val="005A220A"/>
    <w:rsid w:val="005A22C0"/>
    <w:rsid w:val="005A2DE9"/>
    <w:rsid w:val="005A3B10"/>
    <w:rsid w:val="005A4859"/>
    <w:rsid w:val="005A550A"/>
    <w:rsid w:val="005A5B03"/>
    <w:rsid w:val="005A5D7D"/>
    <w:rsid w:val="005A5E0F"/>
    <w:rsid w:val="005A7D22"/>
    <w:rsid w:val="005A7D7B"/>
    <w:rsid w:val="005A7F0D"/>
    <w:rsid w:val="005B20F6"/>
    <w:rsid w:val="005B4195"/>
    <w:rsid w:val="005B47D0"/>
    <w:rsid w:val="005B48C2"/>
    <w:rsid w:val="005B548E"/>
    <w:rsid w:val="005B66CA"/>
    <w:rsid w:val="005B71BA"/>
    <w:rsid w:val="005B79AF"/>
    <w:rsid w:val="005C062E"/>
    <w:rsid w:val="005C0DC9"/>
    <w:rsid w:val="005C125A"/>
    <w:rsid w:val="005C1286"/>
    <w:rsid w:val="005C1F6B"/>
    <w:rsid w:val="005C21EE"/>
    <w:rsid w:val="005C2A28"/>
    <w:rsid w:val="005C4011"/>
    <w:rsid w:val="005C477C"/>
    <w:rsid w:val="005C4E57"/>
    <w:rsid w:val="005C677F"/>
    <w:rsid w:val="005C6F66"/>
    <w:rsid w:val="005D15C8"/>
    <w:rsid w:val="005D1A57"/>
    <w:rsid w:val="005D60F0"/>
    <w:rsid w:val="005D6317"/>
    <w:rsid w:val="005D6579"/>
    <w:rsid w:val="005D673E"/>
    <w:rsid w:val="005D682D"/>
    <w:rsid w:val="005D7011"/>
    <w:rsid w:val="005E0B64"/>
    <w:rsid w:val="005E1229"/>
    <w:rsid w:val="005E2EFE"/>
    <w:rsid w:val="005E3951"/>
    <w:rsid w:val="005E4954"/>
    <w:rsid w:val="005E6D6B"/>
    <w:rsid w:val="005F1743"/>
    <w:rsid w:val="005F298B"/>
    <w:rsid w:val="005F2A50"/>
    <w:rsid w:val="005F2F14"/>
    <w:rsid w:val="005F358B"/>
    <w:rsid w:val="005F5B77"/>
    <w:rsid w:val="005F64C2"/>
    <w:rsid w:val="005F6D15"/>
    <w:rsid w:val="0060060F"/>
    <w:rsid w:val="00600CA9"/>
    <w:rsid w:val="00601169"/>
    <w:rsid w:val="00601209"/>
    <w:rsid w:val="006016FA"/>
    <w:rsid w:val="00601AEB"/>
    <w:rsid w:val="00601B19"/>
    <w:rsid w:val="00602C42"/>
    <w:rsid w:val="00602E5E"/>
    <w:rsid w:val="0060382E"/>
    <w:rsid w:val="0060410E"/>
    <w:rsid w:val="006044B4"/>
    <w:rsid w:val="006049E8"/>
    <w:rsid w:val="006050AA"/>
    <w:rsid w:val="00606433"/>
    <w:rsid w:val="00606CD8"/>
    <w:rsid w:val="006079A0"/>
    <w:rsid w:val="00610B0C"/>
    <w:rsid w:val="00612CD2"/>
    <w:rsid w:val="006137C2"/>
    <w:rsid w:val="00613F6A"/>
    <w:rsid w:val="006148A0"/>
    <w:rsid w:val="006155CF"/>
    <w:rsid w:val="00615B2C"/>
    <w:rsid w:val="00615E43"/>
    <w:rsid w:val="00616F5B"/>
    <w:rsid w:val="00616F71"/>
    <w:rsid w:val="00617D5F"/>
    <w:rsid w:val="00620270"/>
    <w:rsid w:val="0062029E"/>
    <w:rsid w:val="00620EF9"/>
    <w:rsid w:val="00622329"/>
    <w:rsid w:val="00623839"/>
    <w:rsid w:val="0062391E"/>
    <w:rsid w:val="00624998"/>
    <w:rsid w:val="00624B37"/>
    <w:rsid w:val="00625139"/>
    <w:rsid w:val="0062555F"/>
    <w:rsid w:val="006277FD"/>
    <w:rsid w:val="0062786C"/>
    <w:rsid w:val="0063058B"/>
    <w:rsid w:val="006321DA"/>
    <w:rsid w:val="00632BEA"/>
    <w:rsid w:val="006341E3"/>
    <w:rsid w:val="006346C4"/>
    <w:rsid w:val="0063750F"/>
    <w:rsid w:val="006402A9"/>
    <w:rsid w:val="00641471"/>
    <w:rsid w:val="00641936"/>
    <w:rsid w:val="0064212E"/>
    <w:rsid w:val="0064225A"/>
    <w:rsid w:val="00642766"/>
    <w:rsid w:val="006427AC"/>
    <w:rsid w:val="0064311A"/>
    <w:rsid w:val="006438BA"/>
    <w:rsid w:val="00643EF5"/>
    <w:rsid w:val="00644CD7"/>
    <w:rsid w:val="00645549"/>
    <w:rsid w:val="0064658A"/>
    <w:rsid w:val="00647665"/>
    <w:rsid w:val="00647AD8"/>
    <w:rsid w:val="0065260C"/>
    <w:rsid w:val="00652645"/>
    <w:rsid w:val="00652957"/>
    <w:rsid w:val="006543ED"/>
    <w:rsid w:val="00654F81"/>
    <w:rsid w:val="00655690"/>
    <w:rsid w:val="00656FC9"/>
    <w:rsid w:val="00657269"/>
    <w:rsid w:val="006572B0"/>
    <w:rsid w:val="00657B35"/>
    <w:rsid w:val="00660C38"/>
    <w:rsid w:val="00660E28"/>
    <w:rsid w:val="00661B36"/>
    <w:rsid w:val="00662C7C"/>
    <w:rsid w:val="0066347E"/>
    <w:rsid w:val="00664180"/>
    <w:rsid w:val="006641C0"/>
    <w:rsid w:val="00664BFA"/>
    <w:rsid w:val="00664DF6"/>
    <w:rsid w:val="0066518B"/>
    <w:rsid w:val="00665D25"/>
    <w:rsid w:val="00666B8E"/>
    <w:rsid w:val="00666F3D"/>
    <w:rsid w:val="00667ACA"/>
    <w:rsid w:val="006713CA"/>
    <w:rsid w:val="00672ECE"/>
    <w:rsid w:val="006731F5"/>
    <w:rsid w:val="0067374E"/>
    <w:rsid w:val="00673B01"/>
    <w:rsid w:val="006741A4"/>
    <w:rsid w:val="00674282"/>
    <w:rsid w:val="00675AFB"/>
    <w:rsid w:val="00676B43"/>
    <w:rsid w:val="00676DC7"/>
    <w:rsid w:val="00681388"/>
    <w:rsid w:val="0068151C"/>
    <w:rsid w:val="006821C4"/>
    <w:rsid w:val="0068259A"/>
    <w:rsid w:val="00682744"/>
    <w:rsid w:val="00683527"/>
    <w:rsid w:val="006846D0"/>
    <w:rsid w:val="006849D3"/>
    <w:rsid w:val="00684C99"/>
    <w:rsid w:val="00687756"/>
    <w:rsid w:val="00690E5A"/>
    <w:rsid w:val="00692D23"/>
    <w:rsid w:val="00693A9C"/>
    <w:rsid w:val="00694192"/>
    <w:rsid w:val="0069502C"/>
    <w:rsid w:val="00696F8D"/>
    <w:rsid w:val="006977AA"/>
    <w:rsid w:val="006A26C4"/>
    <w:rsid w:val="006A2B18"/>
    <w:rsid w:val="006A4863"/>
    <w:rsid w:val="006A56F3"/>
    <w:rsid w:val="006A6223"/>
    <w:rsid w:val="006A7644"/>
    <w:rsid w:val="006B0489"/>
    <w:rsid w:val="006B0851"/>
    <w:rsid w:val="006B1875"/>
    <w:rsid w:val="006B4959"/>
    <w:rsid w:val="006B4C68"/>
    <w:rsid w:val="006B4D22"/>
    <w:rsid w:val="006B4D2F"/>
    <w:rsid w:val="006B5153"/>
    <w:rsid w:val="006B590C"/>
    <w:rsid w:val="006B5FA0"/>
    <w:rsid w:val="006B6070"/>
    <w:rsid w:val="006B705D"/>
    <w:rsid w:val="006B7767"/>
    <w:rsid w:val="006C07DD"/>
    <w:rsid w:val="006C0CBD"/>
    <w:rsid w:val="006C10F8"/>
    <w:rsid w:val="006C14ED"/>
    <w:rsid w:val="006C1A63"/>
    <w:rsid w:val="006C1B6A"/>
    <w:rsid w:val="006C1F0F"/>
    <w:rsid w:val="006C34F8"/>
    <w:rsid w:val="006C48C7"/>
    <w:rsid w:val="006C4BF5"/>
    <w:rsid w:val="006C6BA2"/>
    <w:rsid w:val="006C7FE9"/>
    <w:rsid w:val="006D04D9"/>
    <w:rsid w:val="006D06CB"/>
    <w:rsid w:val="006D33E7"/>
    <w:rsid w:val="006D37C6"/>
    <w:rsid w:val="006D3FDA"/>
    <w:rsid w:val="006D50F4"/>
    <w:rsid w:val="006D5E34"/>
    <w:rsid w:val="006D5EE0"/>
    <w:rsid w:val="006D7347"/>
    <w:rsid w:val="006D7566"/>
    <w:rsid w:val="006D77A7"/>
    <w:rsid w:val="006D7D51"/>
    <w:rsid w:val="006E0836"/>
    <w:rsid w:val="006E0879"/>
    <w:rsid w:val="006E1C30"/>
    <w:rsid w:val="006E1E36"/>
    <w:rsid w:val="006E356F"/>
    <w:rsid w:val="006E3C7E"/>
    <w:rsid w:val="006E414D"/>
    <w:rsid w:val="006E4B0E"/>
    <w:rsid w:val="006E4E50"/>
    <w:rsid w:val="006E64DF"/>
    <w:rsid w:val="006E6DFD"/>
    <w:rsid w:val="006E72E2"/>
    <w:rsid w:val="006F0A50"/>
    <w:rsid w:val="006F1AD7"/>
    <w:rsid w:val="006F58BA"/>
    <w:rsid w:val="006F6F4F"/>
    <w:rsid w:val="006F7B56"/>
    <w:rsid w:val="007000CE"/>
    <w:rsid w:val="00700C34"/>
    <w:rsid w:val="00701CE0"/>
    <w:rsid w:val="00704D76"/>
    <w:rsid w:val="00704FBA"/>
    <w:rsid w:val="00705292"/>
    <w:rsid w:val="007052CB"/>
    <w:rsid w:val="00706AC2"/>
    <w:rsid w:val="007076DF"/>
    <w:rsid w:val="00710B18"/>
    <w:rsid w:val="007115D7"/>
    <w:rsid w:val="0071163D"/>
    <w:rsid w:val="00713E3C"/>
    <w:rsid w:val="00714825"/>
    <w:rsid w:val="0071569A"/>
    <w:rsid w:val="007165B7"/>
    <w:rsid w:val="00716A2F"/>
    <w:rsid w:val="00717769"/>
    <w:rsid w:val="0072040E"/>
    <w:rsid w:val="0072074D"/>
    <w:rsid w:val="00720F89"/>
    <w:rsid w:val="00721BFF"/>
    <w:rsid w:val="007238C1"/>
    <w:rsid w:val="00724043"/>
    <w:rsid w:val="00724F62"/>
    <w:rsid w:val="00725973"/>
    <w:rsid w:val="00727B63"/>
    <w:rsid w:val="00731373"/>
    <w:rsid w:val="0073145F"/>
    <w:rsid w:val="007321AF"/>
    <w:rsid w:val="007333FD"/>
    <w:rsid w:val="00734913"/>
    <w:rsid w:val="00734A36"/>
    <w:rsid w:val="00734D9C"/>
    <w:rsid w:val="00735369"/>
    <w:rsid w:val="007354F9"/>
    <w:rsid w:val="007356BC"/>
    <w:rsid w:val="0073626C"/>
    <w:rsid w:val="00737A64"/>
    <w:rsid w:val="0074100E"/>
    <w:rsid w:val="00742048"/>
    <w:rsid w:val="0074713F"/>
    <w:rsid w:val="0074793F"/>
    <w:rsid w:val="00747ACC"/>
    <w:rsid w:val="00747EC5"/>
    <w:rsid w:val="0075056C"/>
    <w:rsid w:val="007509E6"/>
    <w:rsid w:val="00751E40"/>
    <w:rsid w:val="00752051"/>
    <w:rsid w:val="007520C4"/>
    <w:rsid w:val="007523BF"/>
    <w:rsid w:val="007524E8"/>
    <w:rsid w:val="00753220"/>
    <w:rsid w:val="0075324B"/>
    <w:rsid w:val="00753975"/>
    <w:rsid w:val="007540A0"/>
    <w:rsid w:val="00754AFA"/>
    <w:rsid w:val="00754CE0"/>
    <w:rsid w:val="00755363"/>
    <w:rsid w:val="00755679"/>
    <w:rsid w:val="00760CBB"/>
    <w:rsid w:val="00761601"/>
    <w:rsid w:val="00761EBD"/>
    <w:rsid w:val="00762300"/>
    <w:rsid w:val="0076254D"/>
    <w:rsid w:val="00762786"/>
    <w:rsid w:val="00764364"/>
    <w:rsid w:val="007647CF"/>
    <w:rsid w:val="00766022"/>
    <w:rsid w:val="0076646A"/>
    <w:rsid w:val="007664CD"/>
    <w:rsid w:val="00767840"/>
    <w:rsid w:val="00770270"/>
    <w:rsid w:val="007702F2"/>
    <w:rsid w:val="0077149B"/>
    <w:rsid w:val="007725EE"/>
    <w:rsid w:val="00772CDE"/>
    <w:rsid w:val="00773AE6"/>
    <w:rsid w:val="00775D6F"/>
    <w:rsid w:val="00777531"/>
    <w:rsid w:val="00780609"/>
    <w:rsid w:val="00780937"/>
    <w:rsid w:val="00780B11"/>
    <w:rsid w:val="00784FA9"/>
    <w:rsid w:val="00785157"/>
    <w:rsid w:val="00785601"/>
    <w:rsid w:val="00785C16"/>
    <w:rsid w:val="00785D12"/>
    <w:rsid w:val="00785EDC"/>
    <w:rsid w:val="00786378"/>
    <w:rsid w:val="0078647C"/>
    <w:rsid w:val="00786FED"/>
    <w:rsid w:val="007875D8"/>
    <w:rsid w:val="00792477"/>
    <w:rsid w:val="00792FFF"/>
    <w:rsid w:val="0079378C"/>
    <w:rsid w:val="00794223"/>
    <w:rsid w:val="0079493C"/>
    <w:rsid w:val="00795508"/>
    <w:rsid w:val="0079562E"/>
    <w:rsid w:val="00796C19"/>
    <w:rsid w:val="007A06F1"/>
    <w:rsid w:val="007A0A89"/>
    <w:rsid w:val="007A0E0E"/>
    <w:rsid w:val="007A11EF"/>
    <w:rsid w:val="007A1668"/>
    <w:rsid w:val="007A1C90"/>
    <w:rsid w:val="007A264E"/>
    <w:rsid w:val="007A41D1"/>
    <w:rsid w:val="007A444C"/>
    <w:rsid w:val="007A4646"/>
    <w:rsid w:val="007A4E77"/>
    <w:rsid w:val="007A7A56"/>
    <w:rsid w:val="007B02A6"/>
    <w:rsid w:val="007B0691"/>
    <w:rsid w:val="007B198E"/>
    <w:rsid w:val="007B29A5"/>
    <w:rsid w:val="007B2EEF"/>
    <w:rsid w:val="007B3967"/>
    <w:rsid w:val="007B56B2"/>
    <w:rsid w:val="007B6887"/>
    <w:rsid w:val="007B6A01"/>
    <w:rsid w:val="007B6C29"/>
    <w:rsid w:val="007B72A4"/>
    <w:rsid w:val="007B7C1D"/>
    <w:rsid w:val="007C0820"/>
    <w:rsid w:val="007C0BFC"/>
    <w:rsid w:val="007C2AE1"/>
    <w:rsid w:val="007C2D1E"/>
    <w:rsid w:val="007C52FE"/>
    <w:rsid w:val="007C5827"/>
    <w:rsid w:val="007C5C4F"/>
    <w:rsid w:val="007C5F06"/>
    <w:rsid w:val="007C6116"/>
    <w:rsid w:val="007C6A5C"/>
    <w:rsid w:val="007C6B47"/>
    <w:rsid w:val="007C6DF0"/>
    <w:rsid w:val="007C6FDA"/>
    <w:rsid w:val="007C7880"/>
    <w:rsid w:val="007C7A94"/>
    <w:rsid w:val="007C7B19"/>
    <w:rsid w:val="007D0552"/>
    <w:rsid w:val="007D1D13"/>
    <w:rsid w:val="007D3276"/>
    <w:rsid w:val="007D4079"/>
    <w:rsid w:val="007D4B68"/>
    <w:rsid w:val="007D500F"/>
    <w:rsid w:val="007D5015"/>
    <w:rsid w:val="007D5A36"/>
    <w:rsid w:val="007D5ABB"/>
    <w:rsid w:val="007D6367"/>
    <w:rsid w:val="007E0141"/>
    <w:rsid w:val="007E1292"/>
    <w:rsid w:val="007E3F79"/>
    <w:rsid w:val="007E3FD8"/>
    <w:rsid w:val="007E44C5"/>
    <w:rsid w:val="007E4B79"/>
    <w:rsid w:val="007E5E3A"/>
    <w:rsid w:val="007E631A"/>
    <w:rsid w:val="007E6F4A"/>
    <w:rsid w:val="007E7ABC"/>
    <w:rsid w:val="007F0CCA"/>
    <w:rsid w:val="007F2B18"/>
    <w:rsid w:val="007F3E0A"/>
    <w:rsid w:val="007F55F3"/>
    <w:rsid w:val="007F6026"/>
    <w:rsid w:val="007F62D5"/>
    <w:rsid w:val="007F6B23"/>
    <w:rsid w:val="007F73BD"/>
    <w:rsid w:val="007F7526"/>
    <w:rsid w:val="007F7681"/>
    <w:rsid w:val="007F7E80"/>
    <w:rsid w:val="00800132"/>
    <w:rsid w:val="0080031D"/>
    <w:rsid w:val="008019C5"/>
    <w:rsid w:val="00801D7C"/>
    <w:rsid w:val="00802205"/>
    <w:rsid w:val="00802261"/>
    <w:rsid w:val="00802268"/>
    <w:rsid w:val="008056AC"/>
    <w:rsid w:val="00807851"/>
    <w:rsid w:val="00807912"/>
    <w:rsid w:val="0081192F"/>
    <w:rsid w:val="0081248F"/>
    <w:rsid w:val="00812E7E"/>
    <w:rsid w:val="008145A2"/>
    <w:rsid w:val="00814B94"/>
    <w:rsid w:val="00814BED"/>
    <w:rsid w:val="0081560E"/>
    <w:rsid w:val="00815BAD"/>
    <w:rsid w:val="00816DB4"/>
    <w:rsid w:val="0081719F"/>
    <w:rsid w:val="008173F2"/>
    <w:rsid w:val="00820784"/>
    <w:rsid w:val="008214F7"/>
    <w:rsid w:val="00821A7D"/>
    <w:rsid w:val="008225EE"/>
    <w:rsid w:val="00823659"/>
    <w:rsid w:val="00825643"/>
    <w:rsid w:val="00825B06"/>
    <w:rsid w:val="0082622B"/>
    <w:rsid w:val="0082647A"/>
    <w:rsid w:val="00826E51"/>
    <w:rsid w:val="00827554"/>
    <w:rsid w:val="008276E4"/>
    <w:rsid w:val="00827F68"/>
    <w:rsid w:val="008304EE"/>
    <w:rsid w:val="0083126A"/>
    <w:rsid w:val="008325A5"/>
    <w:rsid w:val="00833722"/>
    <w:rsid w:val="00833891"/>
    <w:rsid w:val="00835853"/>
    <w:rsid w:val="008360AE"/>
    <w:rsid w:val="00837AC0"/>
    <w:rsid w:val="00837D0F"/>
    <w:rsid w:val="00837E95"/>
    <w:rsid w:val="00840488"/>
    <w:rsid w:val="00840945"/>
    <w:rsid w:val="00840E80"/>
    <w:rsid w:val="008414CA"/>
    <w:rsid w:val="0084185D"/>
    <w:rsid w:val="00841B07"/>
    <w:rsid w:val="0084254C"/>
    <w:rsid w:val="00842DE5"/>
    <w:rsid w:val="00843D5D"/>
    <w:rsid w:val="0084448D"/>
    <w:rsid w:val="00845EDA"/>
    <w:rsid w:val="00847096"/>
    <w:rsid w:val="008479C2"/>
    <w:rsid w:val="0085053C"/>
    <w:rsid w:val="00850612"/>
    <w:rsid w:val="008521FC"/>
    <w:rsid w:val="008525BE"/>
    <w:rsid w:val="00852E3A"/>
    <w:rsid w:val="008532CB"/>
    <w:rsid w:val="008540E0"/>
    <w:rsid w:val="00862500"/>
    <w:rsid w:val="008630B5"/>
    <w:rsid w:val="008631A0"/>
    <w:rsid w:val="008631C5"/>
    <w:rsid w:val="008643D4"/>
    <w:rsid w:val="00864C24"/>
    <w:rsid w:val="008658ED"/>
    <w:rsid w:val="00865D3C"/>
    <w:rsid w:val="00865FD3"/>
    <w:rsid w:val="008677FB"/>
    <w:rsid w:val="00867BCF"/>
    <w:rsid w:val="00870F42"/>
    <w:rsid w:val="00871165"/>
    <w:rsid w:val="00871BAD"/>
    <w:rsid w:val="0087255C"/>
    <w:rsid w:val="0087399D"/>
    <w:rsid w:val="00875662"/>
    <w:rsid w:val="00875861"/>
    <w:rsid w:val="00876349"/>
    <w:rsid w:val="00876F31"/>
    <w:rsid w:val="008772F6"/>
    <w:rsid w:val="00877368"/>
    <w:rsid w:val="00880A20"/>
    <w:rsid w:val="00880D14"/>
    <w:rsid w:val="00882161"/>
    <w:rsid w:val="00882C88"/>
    <w:rsid w:val="00884136"/>
    <w:rsid w:val="00884921"/>
    <w:rsid w:val="00885BBA"/>
    <w:rsid w:val="008905A6"/>
    <w:rsid w:val="00891AE1"/>
    <w:rsid w:val="008920E8"/>
    <w:rsid w:val="00892C2C"/>
    <w:rsid w:val="00893870"/>
    <w:rsid w:val="00895630"/>
    <w:rsid w:val="00895BC7"/>
    <w:rsid w:val="00895FF8"/>
    <w:rsid w:val="00896226"/>
    <w:rsid w:val="00896CFE"/>
    <w:rsid w:val="008A113B"/>
    <w:rsid w:val="008A1A5A"/>
    <w:rsid w:val="008A3FC5"/>
    <w:rsid w:val="008A4E25"/>
    <w:rsid w:val="008A553F"/>
    <w:rsid w:val="008A560B"/>
    <w:rsid w:val="008A5DB5"/>
    <w:rsid w:val="008A629C"/>
    <w:rsid w:val="008A674D"/>
    <w:rsid w:val="008A6813"/>
    <w:rsid w:val="008A7C18"/>
    <w:rsid w:val="008B07AD"/>
    <w:rsid w:val="008B3398"/>
    <w:rsid w:val="008B345D"/>
    <w:rsid w:val="008B3D55"/>
    <w:rsid w:val="008B5263"/>
    <w:rsid w:val="008B6175"/>
    <w:rsid w:val="008B66FF"/>
    <w:rsid w:val="008B6AC2"/>
    <w:rsid w:val="008C0907"/>
    <w:rsid w:val="008C0C12"/>
    <w:rsid w:val="008C191E"/>
    <w:rsid w:val="008C382B"/>
    <w:rsid w:val="008C69B5"/>
    <w:rsid w:val="008C69F3"/>
    <w:rsid w:val="008D09DD"/>
    <w:rsid w:val="008D1B8B"/>
    <w:rsid w:val="008D639B"/>
    <w:rsid w:val="008D6730"/>
    <w:rsid w:val="008D7E3F"/>
    <w:rsid w:val="008E0AF6"/>
    <w:rsid w:val="008E0AFF"/>
    <w:rsid w:val="008E26A1"/>
    <w:rsid w:val="008E28DE"/>
    <w:rsid w:val="008E34DF"/>
    <w:rsid w:val="008E3602"/>
    <w:rsid w:val="008E3847"/>
    <w:rsid w:val="008E3ACC"/>
    <w:rsid w:val="008E45A4"/>
    <w:rsid w:val="008E46B8"/>
    <w:rsid w:val="008E47DA"/>
    <w:rsid w:val="008E629D"/>
    <w:rsid w:val="008E6FBF"/>
    <w:rsid w:val="008E72B9"/>
    <w:rsid w:val="008E78B3"/>
    <w:rsid w:val="008F1531"/>
    <w:rsid w:val="008F2B60"/>
    <w:rsid w:val="008F2EE5"/>
    <w:rsid w:val="008F2FE2"/>
    <w:rsid w:val="008F3476"/>
    <w:rsid w:val="008F5677"/>
    <w:rsid w:val="008F56EC"/>
    <w:rsid w:val="008F5FF9"/>
    <w:rsid w:val="00900F30"/>
    <w:rsid w:val="009024C8"/>
    <w:rsid w:val="00905414"/>
    <w:rsid w:val="00905AB8"/>
    <w:rsid w:val="009073D7"/>
    <w:rsid w:val="00910A53"/>
    <w:rsid w:val="00911262"/>
    <w:rsid w:val="00912C08"/>
    <w:rsid w:val="0091314D"/>
    <w:rsid w:val="00913C7C"/>
    <w:rsid w:val="00915CEC"/>
    <w:rsid w:val="00915E45"/>
    <w:rsid w:val="00916496"/>
    <w:rsid w:val="00916851"/>
    <w:rsid w:val="009169EC"/>
    <w:rsid w:val="0091718E"/>
    <w:rsid w:val="009202D0"/>
    <w:rsid w:val="00922659"/>
    <w:rsid w:val="00922CE6"/>
    <w:rsid w:val="00923928"/>
    <w:rsid w:val="00923D45"/>
    <w:rsid w:val="00924233"/>
    <w:rsid w:val="00927470"/>
    <w:rsid w:val="00927628"/>
    <w:rsid w:val="009300DD"/>
    <w:rsid w:val="00931802"/>
    <w:rsid w:val="00931DDF"/>
    <w:rsid w:val="0093238B"/>
    <w:rsid w:val="00932CF5"/>
    <w:rsid w:val="00934057"/>
    <w:rsid w:val="009340E1"/>
    <w:rsid w:val="0093434B"/>
    <w:rsid w:val="00935262"/>
    <w:rsid w:val="00936FF0"/>
    <w:rsid w:val="009410F6"/>
    <w:rsid w:val="009439A7"/>
    <w:rsid w:val="00943CD0"/>
    <w:rsid w:val="00944351"/>
    <w:rsid w:val="00944776"/>
    <w:rsid w:val="009461EE"/>
    <w:rsid w:val="00946387"/>
    <w:rsid w:val="00946D30"/>
    <w:rsid w:val="00946EDF"/>
    <w:rsid w:val="00946F9E"/>
    <w:rsid w:val="00947C17"/>
    <w:rsid w:val="009505F4"/>
    <w:rsid w:val="00951669"/>
    <w:rsid w:val="009537FA"/>
    <w:rsid w:val="00954D9D"/>
    <w:rsid w:val="009554BA"/>
    <w:rsid w:val="00955764"/>
    <w:rsid w:val="00955E83"/>
    <w:rsid w:val="0095612D"/>
    <w:rsid w:val="0095765B"/>
    <w:rsid w:val="00961DA8"/>
    <w:rsid w:val="00962E93"/>
    <w:rsid w:val="00963FDC"/>
    <w:rsid w:val="00964CE2"/>
    <w:rsid w:val="00965DE9"/>
    <w:rsid w:val="009667B3"/>
    <w:rsid w:val="00966862"/>
    <w:rsid w:val="0096712D"/>
    <w:rsid w:val="009728AF"/>
    <w:rsid w:val="00972FBB"/>
    <w:rsid w:val="00974C82"/>
    <w:rsid w:val="0097621A"/>
    <w:rsid w:val="009768F3"/>
    <w:rsid w:val="00976937"/>
    <w:rsid w:val="009811B7"/>
    <w:rsid w:val="00981435"/>
    <w:rsid w:val="0098295C"/>
    <w:rsid w:val="00982D0A"/>
    <w:rsid w:val="00982D52"/>
    <w:rsid w:val="00983D9B"/>
    <w:rsid w:val="00984EC7"/>
    <w:rsid w:val="00985638"/>
    <w:rsid w:val="00986508"/>
    <w:rsid w:val="00986711"/>
    <w:rsid w:val="009868AA"/>
    <w:rsid w:val="00986C99"/>
    <w:rsid w:val="009870C5"/>
    <w:rsid w:val="00992996"/>
    <w:rsid w:val="009936E4"/>
    <w:rsid w:val="00993E29"/>
    <w:rsid w:val="0099661D"/>
    <w:rsid w:val="0099685C"/>
    <w:rsid w:val="00996BF2"/>
    <w:rsid w:val="0099722C"/>
    <w:rsid w:val="0099748A"/>
    <w:rsid w:val="0099761C"/>
    <w:rsid w:val="00997B74"/>
    <w:rsid w:val="00997EEB"/>
    <w:rsid w:val="009A0F58"/>
    <w:rsid w:val="009A304A"/>
    <w:rsid w:val="009A373F"/>
    <w:rsid w:val="009A4074"/>
    <w:rsid w:val="009A7214"/>
    <w:rsid w:val="009B093B"/>
    <w:rsid w:val="009B1953"/>
    <w:rsid w:val="009B2A65"/>
    <w:rsid w:val="009B3AC6"/>
    <w:rsid w:val="009B3B2C"/>
    <w:rsid w:val="009B48B8"/>
    <w:rsid w:val="009B595F"/>
    <w:rsid w:val="009B6628"/>
    <w:rsid w:val="009C1552"/>
    <w:rsid w:val="009C1E09"/>
    <w:rsid w:val="009C2B1E"/>
    <w:rsid w:val="009C2E54"/>
    <w:rsid w:val="009C334D"/>
    <w:rsid w:val="009C5E1D"/>
    <w:rsid w:val="009C69B8"/>
    <w:rsid w:val="009C6CE1"/>
    <w:rsid w:val="009C6DC4"/>
    <w:rsid w:val="009C7340"/>
    <w:rsid w:val="009C7F4E"/>
    <w:rsid w:val="009D0176"/>
    <w:rsid w:val="009D0297"/>
    <w:rsid w:val="009D3434"/>
    <w:rsid w:val="009D469D"/>
    <w:rsid w:val="009D4D2A"/>
    <w:rsid w:val="009D6A70"/>
    <w:rsid w:val="009D71E9"/>
    <w:rsid w:val="009E0007"/>
    <w:rsid w:val="009E3603"/>
    <w:rsid w:val="009E4934"/>
    <w:rsid w:val="009E5E90"/>
    <w:rsid w:val="009E674E"/>
    <w:rsid w:val="009E7828"/>
    <w:rsid w:val="009F0959"/>
    <w:rsid w:val="009F1E2F"/>
    <w:rsid w:val="009F2306"/>
    <w:rsid w:val="009F2D5A"/>
    <w:rsid w:val="009F328E"/>
    <w:rsid w:val="009F36DA"/>
    <w:rsid w:val="009F5262"/>
    <w:rsid w:val="009F5929"/>
    <w:rsid w:val="009F7B15"/>
    <w:rsid w:val="00A006F8"/>
    <w:rsid w:val="00A014B7"/>
    <w:rsid w:val="00A01C81"/>
    <w:rsid w:val="00A01EEE"/>
    <w:rsid w:val="00A0238D"/>
    <w:rsid w:val="00A03F2E"/>
    <w:rsid w:val="00A04405"/>
    <w:rsid w:val="00A053AC"/>
    <w:rsid w:val="00A06863"/>
    <w:rsid w:val="00A06AA9"/>
    <w:rsid w:val="00A07CA8"/>
    <w:rsid w:val="00A12E9D"/>
    <w:rsid w:val="00A1326E"/>
    <w:rsid w:val="00A141E8"/>
    <w:rsid w:val="00A14481"/>
    <w:rsid w:val="00A14C10"/>
    <w:rsid w:val="00A15543"/>
    <w:rsid w:val="00A15721"/>
    <w:rsid w:val="00A15CC7"/>
    <w:rsid w:val="00A16EEB"/>
    <w:rsid w:val="00A17C39"/>
    <w:rsid w:val="00A201B9"/>
    <w:rsid w:val="00A20A10"/>
    <w:rsid w:val="00A21274"/>
    <w:rsid w:val="00A21A37"/>
    <w:rsid w:val="00A2297E"/>
    <w:rsid w:val="00A230F1"/>
    <w:rsid w:val="00A23E22"/>
    <w:rsid w:val="00A23F8A"/>
    <w:rsid w:val="00A2443E"/>
    <w:rsid w:val="00A24E2B"/>
    <w:rsid w:val="00A259F6"/>
    <w:rsid w:val="00A268A6"/>
    <w:rsid w:val="00A26C17"/>
    <w:rsid w:val="00A27179"/>
    <w:rsid w:val="00A2761D"/>
    <w:rsid w:val="00A309A1"/>
    <w:rsid w:val="00A30A5F"/>
    <w:rsid w:val="00A30ED2"/>
    <w:rsid w:val="00A32164"/>
    <w:rsid w:val="00A331E2"/>
    <w:rsid w:val="00A34FFC"/>
    <w:rsid w:val="00A3545A"/>
    <w:rsid w:val="00A35AA2"/>
    <w:rsid w:val="00A36B00"/>
    <w:rsid w:val="00A36DC1"/>
    <w:rsid w:val="00A40E6A"/>
    <w:rsid w:val="00A42E4D"/>
    <w:rsid w:val="00A42FB4"/>
    <w:rsid w:val="00A453D5"/>
    <w:rsid w:val="00A45753"/>
    <w:rsid w:val="00A479FA"/>
    <w:rsid w:val="00A51E53"/>
    <w:rsid w:val="00A54F6C"/>
    <w:rsid w:val="00A55AF9"/>
    <w:rsid w:val="00A562F9"/>
    <w:rsid w:val="00A567F2"/>
    <w:rsid w:val="00A571D0"/>
    <w:rsid w:val="00A574FA"/>
    <w:rsid w:val="00A57526"/>
    <w:rsid w:val="00A57624"/>
    <w:rsid w:val="00A57A67"/>
    <w:rsid w:val="00A57F00"/>
    <w:rsid w:val="00A603F1"/>
    <w:rsid w:val="00A611DA"/>
    <w:rsid w:val="00A619D8"/>
    <w:rsid w:val="00A61A99"/>
    <w:rsid w:val="00A633F3"/>
    <w:rsid w:val="00A638AE"/>
    <w:rsid w:val="00A64399"/>
    <w:rsid w:val="00A6478E"/>
    <w:rsid w:val="00A65476"/>
    <w:rsid w:val="00A66A71"/>
    <w:rsid w:val="00A67198"/>
    <w:rsid w:val="00A700D5"/>
    <w:rsid w:val="00A708BF"/>
    <w:rsid w:val="00A70DFA"/>
    <w:rsid w:val="00A715BD"/>
    <w:rsid w:val="00A725B2"/>
    <w:rsid w:val="00A72C0F"/>
    <w:rsid w:val="00A73A7B"/>
    <w:rsid w:val="00A7639C"/>
    <w:rsid w:val="00A77032"/>
    <w:rsid w:val="00A805F5"/>
    <w:rsid w:val="00A8080A"/>
    <w:rsid w:val="00A8193F"/>
    <w:rsid w:val="00A81D1B"/>
    <w:rsid w:val="00A848DE"/>
    <w:rsid w:val="00A851E7"/>
    <w:rsid w:val="00A852AD"/>
    <w:rsid w:val="00A8587C"/>
    <w:rsid w:val="00A86872"/>
    <w:rsid w:val="00A906D0"/>
    <w:rsid w:val="00A91047"/>
    <w:rsid w:val="00A921B4"/>
    <w:rsid w:val="00A923BC"/>
    <w:rsid w:val="00A92670"/>
    <w:rsid w:val="00A943AD"/>
    <w:rsid w:val="00A94974"/>
    <w:rsid w:val="00A95C58"/>
    <w:rsid w:val="00A95CE4"/>
    <w:rsid w:val="00A96936"/>
    <w:rsid w:val="00AA0D88"/>
    <w:rsid w:val="00AA118B"/>
    <w:rsid w:val="00AA1D61"/>
    <w:rsid w:val="00AA2E01"/>
    <w:rsid w:val="00AA3F36"/>
    <w:rsid w:val="00AA4348"/>
    <w:rsid w:val="00AA4714"/>
    <w:rsid w:val="00AA5446"/>
    <w:rsid w:val="00AA60BE"/>
    <w:rsid w:val="00AA65C8"/>
    <w:rsid w:val="00AA6638"/>
    <w:rsid w:val="00AA6DBA"/>
    <w:rsid w:val="00AA7237"/>
    <w:rsid w:val="00AA7A44"/>
    <w:rsid w:val="00AA7ABD"/>
    <w:rsid w:val="00AB2858"/>
    <w:rsid w:val="00AB47C1"/>
    <w:rsid w:val="00AB6CC7"/>
    <w:rsid w:val="00AB7A6A"/>
    <w:rsid w:val="00AB7D06"/>
    <w:rsid w:val="00AB7EEE"/>
    <w:rsid w:val="00AC4600"/>
    <w:rsid w:val="00AC4B71"/>
    <w:rsid w:val="00AC4E90"/>
    <w:rsid w:val="00AC565F"/>
    <w:rsid w:val="00AC623F"/>
    <w:rsid w:val="00AC6D75"/>
    <w:rsid w:val="00AC7C29"/>
    <w:rsid w:val="00AC7E1C"/>
    <w:rsid w:val="00AD0758"/>
    <w:rsid w:val="00AD0AC0"/>
    <w:rsid w:val="00AD2AB1"/>
    <w:rsid w:val="00AD3023"/>
    <w:rsid w:val="00AD4895"/>
    <w:rsid w:val="00AD4EAF"/>
    <w:rsid w:val="00AD508F"/>
    <w:rsid w:val="00AD5BB6"/>
    <w:rsid w:val="00AD5DDE"/>
    <w:rsid w:val="00AD68F5"/>
    <w:rsid w:val="00AE03B7"/>
    <w:rsid w:val="00AE2FE4"/>
    <w:rsid w:val="00AE3F6B"/>
    <w:rsid w:val="00AE481D"/>
    <w:rsid w:val="00AE501E"/>
    <w:rsid w:val="00AE70D9"/>
    <w:rsid w:val="00AE75E0"/>
    <w:rsid w:val="00AF068E"/>
    <w:rsid w:val="00AF236F"/>
    <w:rsid w:val="00AF3611"/>
    <w:rsid w:val="00AF644F"/>
    <w:rsid w:val="00AF6991"/>
    <w:rsid w:val="00AF6E6F"/>
    <w:rsid w:val="00B035EB"/>
    <w:rsid w:val="00B036C8"/>
    <w:rsid w:val="00B053E8"/>
    <w:rsid w:val="00B101A6"/>
    <w:rsid w:val="00B10D89"/>
    <w:rsid w:val="00B10FCB"/>
    <w:rsid w:val="00B11023"/>
    <w:rsid w:val="00B1472E"/>
    <w:rsid w:val="00B1679A"/>
    <w:rsid w:val="00B16C04"/>
    <w:rsid w:val="00B2048D"/>
    <w:rsid w:val="00B22E2C"/>
    <w:rsid w:val="00B23B8B"/>
    <w:rsid w:val="00B24BFB"/>
    <w:rsid w:val="00B25CE8"/>
    <w:rsid w:val="00B300DC"/>
    <w:rsid w:val="00B30FC9"/>
    <w:rsid w:val="00B3139B"/>
    <w:rsid w:val="00B318FD"/>
    <w:rsid w:val="00B32312"/>
    <w:rsid w:val="00B33911"/>
    <w:rsid w:val="00B3492F"/>
    <w:rsid w:val="00B375F0"/>
    <w:rsid w:val="00B37677"/>
    <w:rsid w:val="00B4058B"/>
    <w:rsid w:val="00B415D4"/>
    <w:rsid w:val="00B417C1"/>
    <w:rsid w:val="00B41A96"/>
    <w:rsid w:val="00B41D38"/>
    <w:rsid w:val="00B41F4E"/>
    <w:rsid w:val="00B45972"/>
    <w:rsid w:val="00B46756"/>
    <w:rsid w:val="00B467D8"/>
    <w:rsid w:val="00B4702A"/>
    <w:rsid w:val="00B479D0"/>
    <w:rsid w:val="00B47B31"/>
    <w:rsid w:val="00B47C24"/>
    <w:rsid w:val="00B501CD"/>
    <w:rsid w:val="00B51E4C"/>
    <w:rsid w:val="00B523A6"/>
    <w:rsid w:val="00B52CD5"/>
    <w:rsid w:val="00B534E1"/>
    <w:rsid w:val="00B53CF3"/>
    <w:rsid w:val="00B53D9A"/>
    <w:rsid w:val="00B54325"/>
    <w:rsid w:val="00B56217"/>
    <w:rsid w:val="00B5628B"/>
    <w:rsid w:val="00B635EE"/>
    <w:rsid w:val="00B66FDF"/>
    <w:rsid w:val="00B676AA"/>
    <w:rsid w:val="00B6789F"/>
    <w:rsid w:val="00B708CB"/>
    <w:rsid w:val="00B71A2E"/>
    <w:rsid w:val="00B73A32"/>
    <w:rsid w:val="00B746F1"/>
    <w:rsid w:val="00B751FE"/>
    <w:rsid w:val="00B7553B"/>
    <w:rsid w:val="00B76CF4"/>
    <w:rsid w:val="00B76E77"/>
    <w:rsid w:val="00B7793C"/>
    <w:rsid w:val="00B803BC"/>
    <w:rsid w:val="00B81359"/>
    <w:rsid w:val="00B82B65"/>
    <w:rsid w:val="00B82DD2"/>
    <w:rsid w:val="00B85A85"/>
    <w:rsid w:val="00B86674"/>
    <w:rsid w:val="00B87D2E"/>
    <w:rsid w:val="00B90164"/>
    <w:rsid w:val="00B902C1"/>
    <w:rsid w:val="00B902D4"/>
    <w:rsid w:val="00B908CA"/>
    <w:rsid w:val="00B91350"/>
    <w:rsid w:val="00B91AA7"/>
    <w:rsid w:val="00B92BC3"/>
    <w:rsid w:val="00B93AF7"/>
    <w:rsid w:val="00B957BD"/>
    <w:rsid w:val="00B9625E"/>
    <w:rsid w:val="00B96C5F"/>
    <w:rsid w:val="00BA05CB"/>
    <w:rsid w:val="00BA0DA4"/>
    <w:rsid w:val="00BA113F"/>
    <w:rsid w:val="00BA12AC"/>
    <w:rsid w:val="00BA2F90"/>
    <w:rsid w:val="00BA3253"/>
    <w:rsid w:val="00BA4960"/>
    <w:rsid w:val="00BA63A6"/>
    <w:rsid w:val="00BA691B"/>
    <w:rsid w:val="00BB09C2"/>
    <w:rsid w:val="00BB17E9"/>
    <w:rsid w:val="00BB1A10"/>
    <w:rsid w:val="00BB1B10"/>
    <w:rsid w:val="00BB36F9"/>
    <w:rsid w:val="00BB3965"/>
    <w:rsid w:val="00BB39C5"/>
    <w:rsid w:val="00BB3E45"/>
    <w:rsid w:val="00BB4C0E"/>
    <w:rsid w:val="00BB58EF"/>
    <w:rsid w:val="00BB6034"/>
    <w:rsid w:val="00BB65B6"/>
    <w:rsid w:val="00BB7058"/>
    <w:rsid w:val="00BB75E2"/>
    <w:rsid w:val="00BB7F4C"/>
    <w:rsid w:val="00BC01B1"/>
    <w:rsid w:val="00BC0698"/>
    <w:rsid w:val="00BC0F9C"/>
    <w:rsid w:val="00BC0FA6"/>
    <w:rsid w:val="00BC1B1F"/>
    <w:rsid w:val="00BC22EA"/>
    <w:rsid w:val="00BC3657"/>
    <w:rsid w:val="00BC43D3"/>
    <w:rsid w:val="00BC5473"/>
    <w:rsid w:val="00BC5573"/>
    <w:rsid w:val="00BD13A2"/>
    <w:rsid w:val="00BD1801"/>
    <w:rsid w:val="00BD1921"/>
    <w:rsid w:val="00BD1C43"/>
    <w:rsid w:val="00BD28B2"/>
    <w:rsid w:val="00BD3CAA"/>
    <w:rsid w:val="00BD4AD5"/>
    <w:rsid w:val="00BD4C47"/>
    <w:rsid w:val="00BD4C87"/>
    <w:rsid w:val="00BD5100"/>
    <w:rsid w:val="00BD58A5"/>
    <w:rsid w:val="00BD605E"/>
    <w:rsid w:val="00BD779C"/>
    <w:rsid w:val="00BE54E6"/>
    <w:rsid w:val="00BE6902"/>
    <w:rsid w:val="00BE6B0C"/>
    <w:rsid w:val="00BE742A"/>
    <w:rsid w:val="00BE7BAB"/>
    <w:rsid w:val="00BF17DA"/>
    <w:rsid w:val="00BF2BE4"/>
    <w:rsid w:val="00BF3DAF"/>
    <w:rsid w:val="00BF3F63"/>
    <w:rsid w:val="00BF4C34"/>
    <w:rsid w:val="00BF55BA"/>
    <w:rsid w:val="00BF5907"/>
    <w:rsid w:val="00C00104"/>
    <w:rsid w:val="00C00AF4"/>
    <w:rsid w:val="00C02867"/>
    <w:rsid w:val="00C056C5"/>
    <w:rsid w:val="00C06B12"/>
    <w:rsid w:val="00C06BF4"/>
    <w:rsid w:val="00C102CB"/>
    <w:rsid w:val="00C11E40"/>
    <w:rsid w:val="00C13186"/>
    <w:rsid w:val="00C134C0"/>
    <w:rsid w:val="00C13A06"/>
    <w:rsid w:val="00C152FB"/>
    <w:rsid w:val="00C16067"/>
    <w:rsid w:val="00C1688A"/>
    <w:rsid w:val="00C16A4F"/>
    <w:rsid w:val="00C17879"/>
    <w:rsid w:val="00C20EE2"/>
    <w:rsid w:val="00C2108B"/>
    <w:rsid w:val="00C21511"/>
    <w:rsid w:val="00C22F5A"/>
    <w:rsid w:val="00C230B3"/>
    <w:rsid w:val="00C2359C"/>
    <w:rsid w:val="00C23B10"/>
    <w:rsid w:val="00C23DE2"/>
    <w:rsid w:val="00C24FD8"/>
    <w:rsid w:val="00C31129"/>
    <w:rsid w:val="00C32203"/>
    <w:rsid w:val="00C327C3"/>
    <w:rsid w:val="00C32FB5"/>
    <w:rsid w:val="00C33064"/>
    <w:rsid w:val="00C3413F"/>
    <w:rsid w:val="00C369F4"/>
    <w:rsid w:val="00C37167"/>
    <w:rsid w:val="00C40293"/>
    <w:rsid w:val="00C40C73"/>
    <w:rsid w:val="00C40F9E"/>
    <w:rsid w:val="00C421F0"/>
    <w:rsid w:val="00C443F1"/>
    <w:rsid w:val="00C44E72"/>
    <w:rsid w:val="00C45FD9"/>
    <w:rsid w:val="00C461AA"/>
    <w:rsid w:val="00C4711D"/>
    <w:rsid w:val="00C5054D"/>
    <w:rsid w:val="00C520C7"/>
    <w:rsid w:val="00C527A8"/>
    <w:rsid w:val="00C52C47"/>
    <w:rsid w:val="00C53998"/>
    <w:rsid w:val="00C5470A"/>
    <w:rsid w:val="00C559EE"/>
    <w:rsid w:val="00C56390"/>
    <w:rsid w:val="00C60E12"/>
    <w:rsid w:val="00C629D0"/>
    <w:rsid w:val="00C62DFF"/>
    <w:rsid w:val="00C63CEF"/>
    <w:rsid w:val="00C64CC5"/>
    <w:rsid w:val="00C65BFC"/>
    <w:rsid w:val="00C65EAD"/>
    <w:rsid w:val="00C66A10"/>
    <w:rsid w:val="00C707C1"/>
    <w:rsid w:val="00C70C7E"/>
    <w:rsid w:val="00C72BB1"/>
    <w:rsid w:val="00C72D9B"/>
    <w:rsid w:val="00C747E1"/>
    <w:rsid w:val="00C766D4"/>
    <w:rsid w:val="00C76E83"/>
    <w:rsid w:val="00C802D0"/>
    <w:rsid w:val="00C8077F"/>
    <w:rsid w:val="00C81128"/>
    <w:rsid w:val="00C81A4B"/>
    <w:rsid w:val="00C81E79"/>
    <w:rsid w:val="00C82821"/>
    <w:rsid w:val="00C831F3"/>
    <w:rsid w:val="00C8330C"/>
    <w:rsid w:val="00C842BC"/>
    <w:rsid w:val="00C84799"/>
    <w:rsid w:val="00C853CA"/>
    <w:rsid w:val="00C861A8"/>
    <w:rsid w:val="00C86FA4"/>
    <w:rsid w:val="00C87437"/>
    <w:rsid w:val="00C905B2"/>
    <w:rsid w:val="00C9087D"/>
    <w:rsid w:val="00C92E32"/>
    <w:rsid w:val="00C93079"/>
    <w:rsid w:val="00C93740"/>
    <w:rsid w:val="00C93CDE"/>
    <w:rsid w:val="00C94853"/>
    <w:rsid w:val="00C94A9C"/>
    <w:rsid w:val="00C94CEB"/>
    <w:rsid w:val="00C95D08"/>
    <w:rsid w:val="00C96641"/>
    <w:rsid w:val="00C9713A"/>
    <w:rsid w:val="00CA09D8"/>
    <w:rsid w:val="00CA192C"/>
    <w:rsid w:val="00CA250E"/>
    <w:rsid w:val="00CA2B68"/>
    <w:rsid w:val="00CA3711"/>
    <w:rsid w:val="00CA4837"/>
    <w:rsid w:val="00CA618D"/>
    <w:rsid w:val="00CA6D5B"/>
    <w:rsid w:val="00CB1319"/>
    <w:rsid w:val="00CB1792"/>
    <w:rsid w:val="00CB21F2"/>
    <w:rsid w:val="00CB327A"/>
    <w:rsid w:val="00CB3A48"/>
    <w:rsid w:val="00CB4C9B"/>
    <w:rsid w:val="00CB4E33"/>
    <w:rsid w:val="00CB5EBC"/>
    <w:rsid w:val="00CB5FC9"/>
    <w:rsid w:val="00CB61BA"/>
    <w:rsid w:val="00CB63EA"/>
    <w:rsid w:val="00CC1641"/>
    <w:rsid w:val="00CC2B7A"/>
    <w:rsid w:val="00CC30F5"/>
    <w:rsid w:val="00CC5622"/>
    <w:rsid w:val="00CC67AD"/>
    <w:rsid w:val="00CC6FF2"/>
    <w:rsid w:val="00CC759A"/>
    <w:rsid w:val="00CC7DC4"/>
    <w:rsid w:val="00CD0542"/>
    <w:rsid w:val="00CD0A27"/>
    <w:rsid w:val="00CD1278"/>
    <w:rsid w:val="00CD23F2"/>
    <w:rsid w:val="00CD3527"/>
    <w:rsid w:val="00CD35D7"/>
    <w:rsid w:val="00CD3808"/>
    <w:rsid w:val="00CD457C"/>
    <w:rsid w:val="00CD4AF2"/>
    <w:rsid w:val="00CD605C"/>
    <w:rsid w:val="00CD6AF5"/>
    <w:rsid w:val="00CD745C"/>
    <w:rsid w:val="00CE2FC9"/>
    <w:rsid w:val="00CE3CF9"/>
    <w:rsid w:val="00CE3EA7"/>
    <w:rsid w:val="00CE4640"/>
    <w:rsid w:val="00CE5609"/>
    <w:rsid w:val="00CE6793"/>
    <w:rsid w:val="00CF0D69"/>
    <w:rsid w:val="00CF12A4"/>
    <w:rsid w:val="00CF1589"/>
    <w:rsid w:val="00CF180D"/>
    <w:rsid w:val="00CF1A2A"/>
    <w:rsid w:val="00CF287E"/>
    <w:rsid w:val="00CF3C9E"/>
    <w:rsid w:val="00CF5D48"/>
    <w:rsid w:val="00CF69B9"/>
    <w:rsid w:val="00CF6F3B"/>
    <w:rsid w:val="00CF6F48"/>
    <w:rsid w:val="00CF7345"/>
    <w:rsid w:val="00CF7AD5"/>
    <w:rsid w:val="00D01F6A"/>
    <w:rsid w:val="00D02194"/>
    <w:rsid w:val="00D023DC"/>
    <w:rsid w:val="00D03DD1"/>
    <w:rsid w:val="00D044F7"/>
    <w:rsid w:val="00D04823"/>
    <w:rsid w:val="00D0642A"/>
    <w:rsid w:val="00D06807"/>
    <w:rsid w:val="00D07515"/>
    <w:rsid w:val="00D103EF"/>
    <w:rsid w:val="00D10BAA"/>
    <w:rsid w:val="00D128F8"/>
    <w:rsid w:val="00D130F1"/>
    <w:rsid w:val="00D1364B"/>
    <w:rsid w:val="00D15265"/>
    <w:rsid w:val="00D20701"/>
    <w:rsid w:val="00D20EA1"/>
    <w:rsid w:val="00D21382"/>
    <w:rsid w:val="00D2169D"/>
    <w:rsid w:val="00D216E5"/>
    <w:rsid w:val="00D2258E"/>
    <w:rsid w:val="00D25879"/>
    <w:rsid w:val="00D25ED2"/>
    <w:rsid w:val="00D261F3"/>
    <w:rsid w:val="00D272CB"/>
    <w:rsid w:val="00D301FE"/>
    <w:rsid w:val="00D30FCD"/>
    <w:rsid w:val="00D311E8"/>
    <w:rsid w:val="00D317AD"/>
    <w:rsid w:val="00D331AE"/>
    <w:rsid w:val="00D3422B"/>
    <w:rsid w:val="00D35710"/>
    <w:rsid w:val="00D362AB"/>
    <w:rsid w:val="00D36B9F"/>
    <w:rsid w:val="00D37D2F"/>
    <w:rsid w:val="00D403C1"/>
    <w:rsid w:val="00D419DC"/>
    <w:rsid w:val="00D44B59"/>
    <w:rsid w:val="00D44DD3"/>
    <w:rsid w:val="00D45EF1"/>
    <w:rsid w:val="00D45EFF"/>
    <w:rsid w:val="00D46742"/>
    <w:rsid w:val="00D46B03"/>
    <w:rsid w:val="00D500AF"/>
    <w:rsid w:val="00D50DAF"/>
    <w:rsid w:val="00D5146E"/>
    <w:rsid w:val="00D51D97"/>
    <w:rsid w:val="00D51F10"/>
    <w:rsid w:val="00D529EC"/>
    <w:rsid w:val="00D52A82"/>
    <w:rsid w:val="00D54630"/>
    <w:rsid w:val="00D552E2"/>
    <w:rsid w:val="00D564B5"/>
    <w:rsid w:val="00D565BF"/>
    <w:rsid w:val="00D56749"/>
    <w:rsid w:val="00D56BBC"/>
    <w:rsid w:val="00D5760B"/>
    <w:rsid w:val="00D5761C"/>
    <w:rsid w:val="00D614AE"/>
    <w:rsid w:val="00D6316F"/>
    <w:rsid w:val="00D639DA"/>
    <w:rsid w:val="00D63E93"/>
    <w:rsid w:val="00D649D7"/>
    <w:rsid w:val="00D6568E"/>
    <w:rsid w:val="00D66131"/>
    <w:rsid w:val="00D67702"/>
    <w:rsid w:val="00D70644"/>
    <w:rsid w:val="00D7095D"/>
    <w:rsid w:val="00D709E2"/>
    <w:rsid w:val="00D71C2D"/>
    <w:rsid w:val="00D722F0"/>
    <w:rsid w:val="00D7260D"/>
    <w:rsid w:val="00D72758"/>
    <w:rsid w:val="00D728AF"/>
    <w:rsid w:val="00D73808"/>
    <w:rsid w:val="00D752EB"/>
    <w:rsid w:val="00D76CDF"/>
    <w:rsid w:val="00D7729F"/>
    <w:rsid w:val="00D772D4"/>
    <w:rsid w:val="00D807AB"/>
    <w:rsid w:val="00D812F3"/>
    <w:rsid w:val="00D826C5"/>
    <w:rsid w:val="00D828CE"/>
    <w:rsid w:val="00D82C28"/>
    <w:rsid w:val="00D82E15"/>
    <w:rsid w:val="00D8400F"/>
    <w:rsid w:val="00D842EA"/>
    <w:rsid w:val="00D86A73"/>
    <w:rsid w:val="00D87A17"/>
    <w:rsid w:val="00D87E1F"/>
    <w:rsid w:val="00D9140C"/>
    <w:rsid w:val="00D925F1"/>
    <w:rsid w:val="00D92BD8"/>
    <w:rsid w:val="00D94446"/>
    <w:rsid w:val="00D97A3A"/>
    <w:rsid w:val="00DA0234"/>
    <w:rsid w:val="00DA52C4"/>
    <w:rsid w:val="00DA59DB"/>
    <w:rsid w:val="00DA6FF3"/>
    <w:rsid w:val="00DA7129"/>
    <w:rsid w:val="00DA7694"/>
    <w:rsid w:val="00DA7FBE"/>
    <w:rsid w:val="00DB1605"/>
    <w:rsid w:val="00DB1823"/>
    <w:rsid w:val="00DB19A4"/>
    <w:rsid w:val="00DB282D"/>
    <w:rsid w:val="00DB5C1C"/>
    <w:rsid w:val="00DB79C7"/>
    <w:rsid w:val="00DC037E"/>
    <w:rsid w:val="00DC0495"/>
    <w:rsid w:val="00DC058E"/>
    <w:rsid w:val="00DC0814"/>
    <w:rsid w:val="00DC16B8"/>
    <w:rsid w:val="00DC1E55"/>
    <w:rsid w:val="00DC21B8"/>
    <w:rsid w:val="00DC2C1D"/>
    <w:rsid w:val="00DC2FB4"/>
    <w:rsid w:val="00DC5551"/>
    <w:rsid w:val="00DC79A4"/>
    <w:rsid w:val="00DD0983"/>
    <w:rsid w:val="00DD18EE"/>
    <w:rsid w:val="00DD2DFB"/>
    <w:rsid w:val="00DD34A7"/>
    <w:rsid w:val="00DD3A0E"/>
    <w:rsid w:val="00DD79D4"/>
    <w:rsid w:val="00DD7D28"/>
    <w:rsid w:val="00DE0384"/>
    <w:rsid w:val="00DE1D29"/>
    <w:rsid w:val="00DE2AFF"/>
    <w:rsid w:val="00DE359D"/>
    <w:rsid w:val="00DE465F"/>
    <w:rsid w:val="00DE50A6"/>
    <w:rsid w:val="00DE5C1A"/>
    <w:rsid w:val="00DE5F52"/>
    <w:rsid w:val="00DE6766"/>
    <w:rsid w:val="00DF285C"/>
    <w:rsid w:val="00DF2DC3"/>
    <w:rsid w:val="00DF2EBC"/>
    <w:rsid w:val="00DF30F8"/>
    <w:rsid w:val="00DF44B1"/>
    <w:rsid w:val="00DF5934"/>
    <w:rsid w:val="00DF5A2C"/>
    <w:rsid w:val="00DF6C55"/>
    <w:rsid w:val="00DF70A7"/>
    <w:rsid w:val="00DF7DE4"/>
    <w:rsid w:val="00DF7F04"/>
    <w:rsid w:val="00E00573"/>
    <w:rsid w:val="00E01A91"/>
    <w:rsid w:val="00E01B03"/>
    <w:rsid w:val="00E01C55"/>
    <w:rsid w:val="00E036E0"/>
    <w:rsid w:val="00E03C63"/>
    <w:rsid w:val="00E03CA5"/>
    <w:rsid w:val="00E04988"/>
    <w:rsid w:val="00E04A4F"/>
    <w:rsid w:val="00E04F84"/>
    <w:rsid w:val="00E058D8"/>
    <w:rsid w:val="00E0753A"/>
    <w:rsid w:val="00E11748"/>
    <w:rsid w:val="00E11CD8"/>
    <w:rsid w:val="00E120E1"/>
    <w:rsid w:val="00E12116"/>
    <w:rsid w:val="00E12E16"/>
    <w:rsid w:val="00E15375"/>
    <w:rsid w:val="00E17107"/>
    <w:rsid w:val="00E205FA"/>
    <w:rsid w:val="00E207B5"/>
    <w:rsid w:val="00E209D2"/>
    <w:rsid w:val="00E20B16"/>
    <w:rsid w:val="00E21B2A"/>
    <w:rsid w:val="00E22960"/>
    <w:rsid w:val="00E242CE"/>
    <w:rsid w:val="00E24999"/>
    <w:rsid w:val="00E255CF"/>
    <w:rsid w:val="00E25915"/>
    <w:rsid w:val="00E25DED"/>
    <w:rsid w:val="00E26676"/>
    <w:rsid w:val="00E2672B"/>
    <w:rsid w:val="00E300A0"/>
    <w:rsid w:val="00E310F4"/>
    <w:rsid w:val="00E311D3"/>
    <w:rsid w:val="00E32E37"/>
    <w:rsid w:val="00E33D09"/>
    <w:rsid w:val="00E33E15"/>
    <w:rsid w:val="00E3419E"/>
    <w:rsid w:val="00E354D7"/>
    <w:rsid w:val="00E35C16"/>
    <w:rsid w:val="00E361A8"/>
    <w:rsid w:val="00E36501"/>
    <w:rsid w:val="00E4141E"/>
    <w:rsid w:val="00E4264A"/>
    <w:rsid w:val="00E4352B"/>
    <w:rsid w:val="00E43D80"/>
    <w:rsid w:val="00E43E26"/>
    <w:rsid w:val="00E4442E"/>
    <w:rsid w:val="00E45D00"/>
    <w:rsid w:val="00E50074"/>
    <w:rsid w:val="00E503A1"/>
    <w:rsid w:val="00E514EA"/>
    <w:rsid w:val="00E521F6"/>
    <w:rsid w:val="00E523B2"/>
    <w:rsid w:val="00E538E9"/>
    <w:rsid w:val="00E539D1"/>
    <w:rsid w:val="00E54937"/>
    <w:rsid w:val="00E56D01"/>
    <w:rsid w:val="00E56F05"/>
    <w:rsid w:val="00E60621"/>
    <w:rsid w:val="00E61D00"/>
    <w:rsid w:val="00E62ED4"/>
    <w:rsid w:val="00E64AC8"/>
    <w:rsid w:val="00E64E67"/>
    <w:rsid w:val="00E64F67"/>
    <w:rsid w:val="00E64FB5"/>
    <w:rsid w:val="00E65734"/>
    <w:rsid w:val="00E704C9"/>
    <w:rsid w:val="00E7092B"/>
    <w:rsid w:val="00E71743"/>
    <w:rsid w:val="00E735DF"/>
    <w:rsid w:val="00E73E11"/>
    <w:rsid w:val="00E73F33"/>
    <w:rsid w:val="00E74B19"/>
    <w:rsid w:val="00E75BE3"/>
    <w:rsid w:val="00E76087"/>
    <w:rsid w:val="00E7609E"/>
    <w:rsid w:val="00E775E2"/>
    <w:rsid w:val="00E77B33"/>
    <w:rsid w:val="00E80EA4"/>
    <w:rsid w:val="00E811C8"/>
    <w:rsid w:val="00E8151E"/>
    <w:rsid w:val="00E81651"/>
    <w:rsid w:val="00E823F2"/>
    <w:rsid w:val="00E8283D"/>
    <w:rsid w:val="00E82E51"/>
    <w:rsid w:val="00E83F15"/>
    <w:rsid w:val="00E8507C"/>
    <w:rsid w:val="00E853B1"/>
    <w:rsid w:val="00E85699"/>
    <w:rsid w:val="00E869FD"/>
    <w:rsid w:val="00E8745B"/>
    <w:rsid w:val="00E87D89"/>
    <w:rsid w:val="00E9023C"/>
    <w:rsid w:val="00E9081D"/>
    <w:rsid w:val="00E94439"/>
    <w:rsid w:val="00E94CB4"/>
    <w:rsid w:val="00E96A3B"/>
    <w:rsid w:val="00E97304"/>
    <w:rsid w:val="00E974B7"/>
    <w:rsid w:val="00EA0C39"/>
    <w:rsid w:val="00EA18EC"/>
    <w:rsid w:val="00EA1ABB"/>
    <w:rsid w:val="00EA1B96"/>
    <w:rsid w:val="00EA2E4F"/>
    <w:rsid w:val="00EA3ABB"/>
    <w:rsid w:val="00EA53B1"/>
    <w:rsid w:val="00EA7AB2"/>
    <w:rsid w:val="00EA7AF8"/>
    <w:rsid w:val="00EB09CD"/>
    <w:rsid w:val="00EB11E8"/>
    <w:rsid w:val="00EB23BD"/>
    <w:rsid w:val="00EB39A5"/>
    <w:rsid w:val="00EB4747"/>
    <w:rsid w:val="00EB670F"/>
    <w:rsid w:val="00EB6880"/>
    <w:rsid w:val="00EC2046"/>
    <w:rsid w:val="00EC245E"/>
    <w:rsid w:val="00EC3668"/>
    <w:rsid w:val="00EC486D"/>
    <w:rsid w:val="00EC49D0"/>
    <w:rsid w:val="00EC49F7"/>
    <w:rsid w:val="00EC70C0"/>
    <w:rsid w:val="00ED05FF"/>
    <w:rsid w:val="00ED0BCC"/>
    <w:rsid w:val="00ED0D57"/>
    <w:rsid w:val="00ED170E"/>
    <w:rsid w:val="00ED203C"/>
    <w:rsid w:val="00ED547C"/>
    <w:rsid w:val="00ED59A3"/>
    <w:rsid w:val="00ED5B2B"/>
    <w:rsid w:val="00ED6611"/>
    <w:rsid w:val="00ED6AF1"/>
    <w:rsid w:val="00ED727C"/>
    <w:rsid w:val="00ED73E0"/>
    <w:rsid w:val="00ED7437"/>
    <w:rsid w:val="00ED7EEC"/>
    <w:rsid w:val="00EE0258"/>
    <w:rsid w:val="00EE0EF4"/>
    <w:rsid w:val="00EE1595"/>
    <w:rsid w:val="00EE1871"/>
    <w:rsid w:val="00EE193C"/>
    <w:rsid w:val="00EE1EC2"/>
    <w:rsid w:val="00EE2078"/>
    <w:rsid w:val="00EE34D2"/>
    <w:rsid w:val="00EE3AD5"/>
    <w:rsid w:val="00EE3EA5"/>
    <w:rsid w:val="00EE41FB"/>
    <w:rsid w:val="00EE4EFF"/>
    <w:rsid w:val="00EE50FE"/>
    <w:rsid w:val="00EE5DF7"/>
    <w:rsid w:val="00EE5FA4"/>
    <w:rsid w:val="00EE6048"/>
    <w:rsid w:val="00EE759A"/>
    <w:rsid w:val="00EE7FD7"/>
    <w:rsid w:val="00EF0A74"/>
    <w:rsid w:val="00EF1F24"/>
    <w:rsid w:val="00EF2A0F"/>
    <w:rsid w:val="00EF4722"/>
    <w:rsid w:val="00EF6372"/>
    <w:rsid w:val="00F0203A"/>
    <w:rsid w:val="00F02216"/>
    <w:rsid w:val="00F028F9"/>
    <w:rsid w:val="00F03886"/>
    <w:rsid w:val="00F038CB"/>
    <w:rsid w:val="00F03B7A"/>
    <w:rsid w:val="00F05291"/>
    <w:rsid w:val="00F05321"/>
    <w:rsid w:val="00F0587F"/>
    <w:rsid w:val="00F06A11"/>
    <w:rsid w:val="00F07467"/>
    <w:rsid w:val="00F074BB"/>
    <w:rsid w:val="00F11AA5"/>
    <w:rsid w:val="00F12244"/>
    <w:rsid w:val="00F12995"/>
    <w:rsid w:val="00F12DEF"/>
    <w:rsid w:val="00F13332"/>
    <w:rsid w:val="00F15E54"/>
    <w:rsid w:val="00F15EFE"/>
    <w:rsid w:val="00F21415"/>
    <w:rsid w:val="00F219C2"/>
    <w:rsid w:val="00F21ECB"/>
    <w:rsid w:val="00F2202B"/>
    <w:rsid w:val="00F226B8"/>
    <w:rsid w:val="00F23E91"/>
    <w:rsid w:val="00F2462D"/>
    <w:rsid w:val="00F253B1"/>
    <w:rsid w:val="00F26ABA"/>
    <w:rsid w:val="00F26F66"/>
    <w:rsid w:val="00F30512"/>
    <w:rsid w:val="00F30CA9"/>
    <w:rsid w:val="00F32A58"/>
    <w:rsid w:val="00F331B6"/>
    <w:rsid w:val="00F33CF0"/>
    <w:rsid w:val="00F34840"/>
    <w:rsid w:val="00F35645"/>
    <w:rsid w:val="00F35836"/>
    <w:rsid w:val="00F35855"/>
    <w:rsid w:val="00F35D21"/>
    <w:rsid w:val="00F413D4"/>
    <w:rsid w:val="00F41A18"/>
    <w:rsid w:val="00F41D8B"/>
    <w:rsid w:val="00F42BDD"/>
    <w:rsid w:val="00F45BB8"/>
    <w:rsid w:val="00F4601D"/>
    <w:rsid w:val="00F505B4"/>
    <w:rsid w:val="00F51479"/>
    <w:rsid w:val="00F52095"/>
    <w:rsid w:val="00F5348F"/>
    <w:rsid w:val="00F53775"/>
    <w:rsid w:val="00F53D4B"/>
    <w:rsid w:val="00F57441"/>
    <w:rsid w:val="00F57D45"/>
    <w:rsid w:val="00F60637"/>
    <w:rsid w:val="00F61D46"/>
    <w:rsid w:val="00F62756"/>
    <w:rsid w:val="00F62E85"/>
    <w:rsid w:val="00F63F17"/>
    <w:rsid w:val="00F6527E"/>
    <w:rsid w:val="00F66DC5"/>
    <w:rsid w:val="00F66F92"/>
    <w:rsid w:val="00F67B15"/>
    <w:rsid w:val="00F700D8"/>
    <w:rsid w:val="00F70B91"/>
    <w:rsid w:val="00F72339"/>
    <w:rsid w:val="00F72E33"/>
    <w:rsid w:val="00F73C41"/>
    <w:rsid w:val="00F74F73"/>
    <w:rsid w:val="00F77362"/>
    <w:rsid w:val="00F80C84"/>
    <w:rsid w:val="00F81E9F"/>
    <w:rsid w:val="00F820A5"/>
    <w:rsid w:val="00F82740"/>
    <w:rsid w:val="00F858D5"/>
    <w:rsid w:val="00F85CCC"/>
    <w:rsid w:val="00F85D7F"/>
    <w:rsid w:val="00F871FE"/>
    <w:rsid w:val="00F92A4E"/>
    <w:rsid w:val="00F92A82"/>
    <w:rsid w:val="00F936F3"/>
    <w:rsid w:val="00F93C45"/>
    <w:rsid w:val="00F95F2F"/>
    <w:rsid w:val="00F95FA9"/>
    <w:rsid w:val="00F961E2"/>
    <w:rsid w:val="00F97691"/>
    <w:rsid w:val="00FA1481"/>
    <w:rsid w:val="00FA2694"/>
    <w:rsid w:val="00FA3A1F"/>
    <w:rsid w:val="00FA3A26"/>
    <w:rsid w:val="00FA4302"/>
    <w:rsid w:val="00FA43DB"/>
    <w:rsid w:val="00FA48AA"/>
    <w:rsid w:val="00FA61CD"/>
    <w:rsid w:val="00FA782B"/>
    <w:rsid w:val="00FA7ECD"/>
    <w:rsid w:val="00FB07E7"/>
    <w:rsid w:val="00FB380F"/>
    <w:rsid w:val="00FB47C8"/>
    <w:rsid w:val="00FB55FC"/>
    <w:rsid w:val="00FB57F3"/>
    <w:rsid w:val="00FB5D6A"/>
    <w:rsid w:val="00FB610F"/>
    <w:rsid w:val="00FC0A8D"/>
    <w:rsid w:val="00FC24DC"/>
    <w:rsid w:val="00FC2950"/>
    <w:rsid w:val="00FC4307"/>
    <w:rsid w:val="00FC51DF"/>
    <w:rsid w:val="00FC56AE"/>
    <w:rsid w:val="00FC755E"/>
    <w:rsid w:val="00FD00B2"/>
    <w:rsid w:val="00FD0D89"/>
    <w:rsid w:val="00FD1738"/>
    <w:rsid w:val="00FD2C0A"/>
    <w:rsid w:val="00FD4B58"/>
    <w:rsid w:val="00FD54B1"/>
    <w:rsid w:val="00FD5FC6"/>
    <w:rsid w:val="00FD6065"/>
    <w:rsid w:val="00FD7562"/>
    <w:rsid w:val="00FE0AE1"/>
    <w:rsid w:val="00FE2B15"/>
    <w:rsid w:val="00FE2CD2"/>
    <w:rsid w:val="00FE3D81"/>
    <w:rsid w:val="00FE3F07"/>
    <w:rsid w:val="00FE54E3"/>
    <w:rsid w:val="00FE563B"/>
    <w:rsid w:val="00FE6422"/>
    <w:rsid w:val="00FE6BE2"/>
    <w:rsid w:val="00FF2477"/>
    <w:rsid w:val="00FF2767"/>
    <w:rsid w:val="00FF279B"/>
    <w:rsid w:val="00FF2878"/>
    <w:rsid w:val="00FF4336"/>
    <w:rsid w:val="00FF5057"/>
    <w:rsid w:val="00FF617F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BEB1E"/>
  <w15:docId w15:val="{127C324C-69BF-438D-900A-8E3BC96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E7"/>
    <w:pPr>
      <w:spacing w:after="240"/>
      <w:ind w:left="709"/>
    </w:pPr>
    <w:rPr>
      <w:sz w:val="24"/>
      <w:szCs w:val="20"/>
      <w:lang w:eastAsia="en-US"/>
    </w:rPr>
  </w:style>
  <w:style w:type="paragraph" w:styleId="Heading1">
    <w:name w:val="heading 1"/>
    <w:basedOn w:val="Normal"/>
    <w:next w:val="TempNormal"/>
    <w:link w:val="Heading1Char"/>
    <w:uiPriority w:val="99"/>
    <w:qFormat/>
    <w:rsid w:val="004F4AE7"/>
    <w:pPr>
      <w:numPr>
        <w:numId w:val="1"/>
      </w:numPr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AE7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F4AE7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F4AE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A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A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A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A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A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8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8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483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4837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483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4837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4837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4837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4837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autoRedefine/>
    <w:uiPriority w:val="99"/>
    <w:rsid w:val="004F4AE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center" w:pos="4153"/>
        <w:tab w:val="right" w:pos="8306"/>
      </w:tabs>
      <w:spacing w:after="0"/>
      <w:ind w:left="0"/>
      <w:jc w:val="center"/>
    </w:pPr>
    <w:rPr>
      <w:b/>
      <w:noProof/>
      <w:sz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2E2C"/>
    <w:rPr>
      <w:rFonts w:cs="Times New Roman"/>
      <w:b/>
      <w:noProof/>
      <w:sz w:val="3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F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0D2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4F4AE7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4F4AE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A4837"/>
    <w:rPr>
      <w:rFonts w:cs="Times New Roman"/>
      <w:sz w:val="20"/>
      <w:szCs w:val="20"/>
      <w:lang w:eastAsia="en-US"/>
    </w:rPr>
  </w:style>
  <w:style w:type="paragraph" w:customStyle="1" w:styleId="TableNormal0">
    <w:name w:val="TableNormal"/>
    <w:uiPriority w:val="99"/>
    <w:rsid w:val="004F4AE7"/>
    <w:rPr>
      <w:noProof/>
      <w:sz w:val="24"/>
      <w:szCs w:val="20"/>
      <w:lang w:val="en-US" w:eastAsia="en-US"/>
    </w:rPr>
  </w:style>
  <w:style w:type="paragraph" w:customStyle="1" w:styleId="DocHeading">
    <w:name w:val="DocHeading"/>
    <w:basedOn w:val="Normal"/>
    <w:next w:val="Normal"/>
    <w:uiPriority w:val="99"/>
    <w:rsid w:val="004F4AE7"/>
    <w:rPr>
      <w:b/>
      <w:caps/>
      <w:u w:val="single"/>
    </w:rPr>
  </w:style>
  <w:style w:type="paragraph" w:styleId="Title">
    <w:name w:val="Title"/>
    <w:basedOn w:val="Normal"/>
    <w:link w:val="TitleChar"/>
    <w:uiPriority w:val="99"/>
    <w:qFormat/>
    <w:rsid w:val="004F4A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48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BodyText">
    <w:name w:val="BodyText"/>
    <w:basedOn w:val="Normal"/>
    <w:uiPriority w:val="99"/>
    <w:rsid w:val="004F4AE7"/>
    <w:pPr>
      <w:spacing w:after="120"/>
      <w:ind w:left="720" w:hanging="720"/>
    </w:pPr>
  </w:style>
  <w:style w:type="character" w:customStyle="1" w:styleId="Heading1Underline">
    <w:name w:val="Heading1Underline"/>
    <w:uiPriority w:val="99"/>
    <w:rsid w:val="004F4AE7"/>
    <w:rPr>
      <w:u w:val="single"/>
    </w:rPr>
  </w:style>
  <w:style w:type="paragraph" w:customStyle="1" w:styleId="TempNormal">
    <w:name w:val="TempNormal"/>
    <w:basedOn w:val="Normal"/>
    <w:uiPriority w:val="99"/>
    <w:rsid w:val="004F4AE7"/>
  </w:style>
  <w:style w:type="paragraph" w:styleId="BodyText0">
    <w:name w:val="Body Text"/>
    <w:basedOn w:val="Normal"/>
    <w:next w:val="Normal"/>
    <w:link w:val="BodyTextChar"/>
    <w:uiPriority w:val="99"/>
    <w:rsid w:val="004F4AE7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7A4646"/>
    <w:rPr>
      <w:rFonts w:cs="Times New Roman"/>
      <w:sz w:val="24"/>
      <w:lang w:eastAsia="en-US"/>
    </w:rPr>
  </w:style>
  <w:style w:type="paragraph" w:customStyle="1" w:styleId="TableNormalBold">
    <w:name w:val="TableNormalBold"/>
    <w:basedOn w:val="TableNormal0"/>
    <w:uiPriority w:val="99"/>
    <w:rsid w:val="004F4AE7"/>
    <w:rPr>
      <w:b/>
    </w:rPr>
  </w:style>
  <w:style w:type="table" w:styleId="TableGrid">
    <w:name w:val="Table Grid"/>
    <w:basedOn w:val="TableNormal"/>
    <w:uiPriority w:val="99"/>
    <w:rsid w:val="00737A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419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113F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13F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3B4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12E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2E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2E9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2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E9D"/>
    <w:rPr>
      <w:rFonts w:cs="Times New Roman"/>
      <w:b/>
      <w:bCs/>
      <w:lang w:eastAsia="en-US"/>
    </w:rPr>
  </w:style>
  <w:style w:type="paragraph" w:customStyle="1" w:styleId="xmsonormal">
    <w:name w:val="x_msonormal"/>
    <w:basedOn w:val="Normal"/>
    <w:uiPriority w:val="99"/>
    <w:rsid w:val="00ED5B2B"/>
    <w:pPr>
      <w:spacing w:before="100" w:beforeAutospacing="1" w:after="100" w:afterAutospacing="1"/>
      <w:ind w:left="0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71E1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E0AF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B3D6C"/>
    <w:pPr>
      <w:spacing w:before="100" w:beforeAutospacing="1" w:after="100" w:afterAutospacing="1"/>
      <w:ind w:left="0"/>
    </w:pPr>
    <w:rPr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7A0E0E"/>
    <w:pPr>
      <w:spacing w:after="0"/>
      <w:ind w:left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0E0E"/>
    <w:rPr>
      <w:rFonts w:ascii="Calibri" w:hAnsi="Calibri" w:cs="Times New Roman"/>
      <w:sz w:val="21"/>
      <w:szCs w:val="21"/>
      <w:lang w:eastAsia="en-US"/>
    </w:rPr>
  </w:style>
  <w:style w:type="paragraph" w:customStyle="1" w:styleId="address">
    <w:name w:val="address"/>
    <w:basedOn w:val="Normal"/>
    <w:uiPriority w:val="99"/>
    <w:rsid w:val="003F5DDB"/>
    <w:pPr>
      <w:spacing w:before="100" w:beforeAutospacing="1" w:after="100" w:afterAutospacing="1"/>
      <w:ind w:left="0"/>
    </w:pPr>
    <w:rPr>
      <w:szCs w:val="24"/>
      <w:lang w:eastAsia="en-GB"/>
    </w:rPr>
  </w:style>
  <w:style w:type="paragraph" w:customStyle="1" w:styleId="metainfo">
    <w:name w:val="metainfo"/>
    <w:basedOn w:val="Normal"/>
    <w:uiPriority w:val="99"/>
    <w:rsid w:val="003F5DDB"/>
    <w:pPr>
      <w:spacing w:before="100" w:beforeAutospacing="1" w:after="100" w:afterAutospacing="1"/>
      <w:ind w:left="0"/>
    </w:pPr>
    <w:rPr>
      <w:szCs w:val="24"/>
      <w:lang w:eastAsia="en-GB"/>
    </w:rPr>
  </w:style>
  <w:style w:type="character" w:customStyle="1" w:styleId="Mention1">
    <w:name w:val="Mention1"/>
    <w:basedOn w:val="DefaultParagraphFont"/>
    <w:uiPriority w:val="99"/>
    <w:semiHidden/>
    <w:rsid w:val="000145A3"/>
    <w:rPr>
      <w:rFonts w:cs="Times New Roman"/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sid w:val="0080031D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F95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37338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85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9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9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9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839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89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3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9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89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9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9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984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9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9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9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9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89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8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9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898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898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89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898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898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898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28983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985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9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985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9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9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9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9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9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89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8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898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898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ly\Local%20Settings\Temporary%20Internet%20Files\OLKD\Silchester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Silchester Minutes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Training and PC Services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McGarvie</dc:creator>
  <cp:keywords/>
  <dc:description/>
  <cp:lastModifiedBy>Christine McGarvie</cp:lastModifiedBy>
  <cp:revision>3</cp:revision>
  <cp:lastPrinted>2019-06-05T15:00:00Z</cp:lastPrinted>
  <dcterms:created xsi:type="dcterms:W3CDTF">2021-05-05T14:32:00Z</dcterms:created>
  <dcterms:modified xsi:type="dcterms:W3CDTF">2021-05-05T14:35:00Z</dcterms:modified>
</cp:coreProperties>
</file>